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32" w:rsidRPr="00407979" w:rsidRDefault="00AD0432" w:rsidP="00407979">
      <w:pPr>
        <w:pStyle w:val="1"/>
      </w:pPr>
      <w:bookmarkStart w:id="0" w:name="OLE_LINK3"/>
      <w:bookmarkStart w:id="1" w:name="OLE_LINK4"/>
      <w:r w:rsidRPr="00407979">
        <w:t>NURSES REGISTRATION ORDINANCE, CAP. 164</w:t>
      </w:r>
      <w:r w:rsidR="004513CF">
        <w:t>, LAWS OF HONG KONG</w:t>
      </w:r>
    </w:p>
    <w:p w:rsidR="00AD0432" w:rsidRPr="00407979" w:rsidRDefault="00AD0432" w:rsidP="00407979">
      <w:pPr>
        <w:pStyle w:val="1"/>
      </w:pPr>
      <w:r w:rsidRPr="00407979">
        <w:t>NURSES (REGISTRATION &amp; DISCIPLINARY PROCEDURE) REGULATIONS</w:t>
      </w:r>
    </w:p>
    <w:p w:rsidR="00407979" w:rsidRPr="00407979" w:rsidRDefault="00407979" w:rsidP="00407979">
      <w:pPr>
        <w:pStyle w:val="1"/>
      </w:pPr>
    </w:p>
    <w:p w:rsidR="00436FAD" w:rsidRPr="00407979" w:rsidRDefault="00EB75E1" w:rsidP="00407979">
      <w:pPr>
        <w:pStyle w:val="1"/>
      </w:pPr>
      <w:r w:rsidRPr="00407979">
        <w:t>APPLICAT</w:t>
      </w:r>
      <w:r w:rsidR="00436FAD" w:rsidRPr="00407979">
        <w:t xml:space="preserve">ION FOR REGISTRATION AS </w:t>
      </w:r>
      <w:proofErr w:type="gramStart"/>
      <w:r w:rsidR="00436FAD" w:rsidRPr="00407979">
        <w:t>A</w:t>
      </w:r>
      <w:proofErr w:type="gramEnd"/>
      <w:r w:rsidR="00436FAD" w:rsidRPr="00407979">
        <w:t xml:space="preserve"> NURSE</w:t>
      </w:r>
    </w:p>
    <w:p w:rsidR="00EB75E1" w:rsidRPr="00407979" w:rsidRDefault="00436FAD" w:rsidP="00407979">
      <w:pPr>
        <w:pStyle w:val="1"/>
      </w:pPr>
      <w:r w:rsidRPr="00407979">
        <w:t xml:space="preserve">(FOR NURSES </w:t>
      </w:r>
      <w:r w:rsidR="00EB75E1" w:rsidRPr="00407979">
        <w:t>TRAINED IN HONG KONG</w:t>
      </w:r>
      <w:r w:rsidRPr="00407979">
        <w:t>)</w:t>
      </w:r>
      <w:bookmarkEnd w:id="0"/>
      <w:bookmarkEnd w:id="1"/>
    </w:p>
    <w:p w:rsidR="00EB75E1" w:rsidRPr="009A2DA2" w:rsidRDefault="00EB75E1" w:rsidP="00EB75E1">
      <w:pPr>
        <w:tabs>
          <w:tab w:val="left" w:pos="480"/>
          <w:tab w:val="left" w:pos="1200"/>
          <w:tab w:val="left" w:pos="1560"/>
        </w:tabs>
        <w:spacing w:line="240" w:lineRule="auto"/>
        <w:jc w:val="center"/>
        <w:rPr>
          <w:rFonts w:eastAsia="新細明體"/>
          <w:noProof w:val="0"/>
          <w:sz w:val="16"/>
          <w:szCs w:val="16"/>
        </w:rPr>
      </w:pPr>
      <w:r w:rsidRPr="009A2DA2">
        <w:rPr>
          <w:rFonts w:eastAsia="新細明體"/>
          <w:noProof w:val="0"/>
          <w:sz w:val="16"/>
          <w:szCs w:val="16"/>
        </w:rPr>
        <w:t>________________________________________________________________________________________________________________________________</w:t>
      </w:r>
    </w:p>
    <w:p w:rsidR="00882AF5" w:rsidRPr="00C131C5" w:rsidRDefault="00882AF5" w:rsidP="004A18FC">
      <w:pPr>
        <w:tabs>
          <w:tab w:val="left" w:pos="480"/>
          <w:tab w:val="left" w:pos="1200"/>
          <w:tab w:val="left" w:pos="1560"/>
        </w:tabs>
        <w:spacing w:line="240" w:lineRule="auto"/>
        <w:rPr>
          <w:rFonts w:eastAsia="新細明體"/>
          <w:noProof w:val="0"/>
          <w:sz w:val="16"/>
          <w:szCs w:val="16"/>
        </w:rPr>
      </w:pPr>
    </w:p>
    <w:p w:rsidR="00A679EA" w:rsidRPr="003F2F3F" w:rsidRDefault="00A679EA" w:rsidP="00A679EA">
      <w:pPr>
        <w:tabs>
          <w:tab w:val="left" w:pos="567"/>
        </w:tabs>
        <w:spacing w:line="240" w:lineRule="auto"/>
        <w:ind w:left="709" w:hanging="709"/>
        <w:jc w:val="both"/>
        <w:rPr>
          <w:rFonts w:eastAsia="新細明體"/>
          <w:i/>
          <w:iCs/>
          <w:noProof w:val="0"/>
        </w:rPr>
      </w:pPr>
      <w:r w:rsidRPr="003F2F3F">
        <w:rPr>
          <w:rFonts w:eastAsia="新細明體"/>
          <w:i/>
          <w:iCs/>
          <w:noProof w:val="0"/>
        </w:rPr>
        <w:t>Note 1:</w:t>
      </w:r>
      <w:r>
        <w:rPr>
          <w:rFonts w:eastAsia="新細明體"/>
          <w:i/>
          <w:iCs/>
          <w:noProof w:val="0"/>
        </w:rPr>
        <w:tab/>
      </w:r>
      <w:r w:rsidRPr="003F2F3F">
        <w:rPr>
          <w:rFonts w:eastAsia="新細明體"/>
          <w:i/>
          <w:iCs/>
          <w:noProof w:val="0"/>
        </w:rPr>
        <w:t xml:space="preserve">The provision of personal data is voluntary.  If you do not provide sufficient information, </w:t>
      </w:r>
      <w:r>
        <w:rPr>
          <w:rFonts w:eastAsia="新細明體"/>
          <w:i/>
          <w:iCs/>
          <w:noProof w:val="0"/>
        </w:rPr>
        <w:tab/>
      </w:r>
      <w:r w:rsidRPr="003F2F3F">
        <w:rPr>
          <w:rFonts w:eastAsia="新細明體"/>
          <w:i/>
          <w:iCs/>
          <w:noProof w:val="0"/>
        </w:rPr>
        <w:t>however, the Council may not be able to process your application for registration.</w:t>
      </w:r>
    </w:p>
    <w:p w:rsidR="00A679EA" w:rsidRPr="003F2F3F" w:rsidRDefault="00A679EA" w:rsidP="00A679EA">
      <w:pPr>
        <w:tabs>
          <w:tab w:val="left" w:pos="567"/>
        </w:tabs>
        <w:spacing w:line="240" w:lineRule="auto"/>
        <w:ind w:left="709" w:hanging="709"/>
        <w:jc w:val="both"/>
        <w:rPr>
          <w:rFonts w:eastAsia="新細明體"/>
          <w:i/>
          <w:iCs/>
          <w:noProof w:val="0"/>
        </w:rPr>
      </w:pPr>
      <w:r w:rsidRPr="003F2F3F">
        <w:rPr>
          <w:rFonts w:eastAsia="新細明體"/>
          <w:i/>
          <w:iCs/>
          <w:noProof w:val="0"/>
        </w:rPr>
        <w:t>Note 2:</w:t>
      </w:r>
      <w:r>
        <w:rPr>
          <w:rFonts w:eastAsia="新細明體"/>
          <w:i/>
          <w:iCs/>
          <w:noProof w:val="0"/>
        </w:rPr>
        <w:tab/>
      </w:r>
      <w:r w:rsidRPr="003F2F3F">
        <w:rPr>
          <w:rFonts w:eastAsia="新細明體"/>
          <w:i/>
          <w:iCs/>
          <w:noProof w:val="0"/>
        </w:rPr>
        <w:t xml:space="preserve">Applicants are advised to go through the attached checklist before submitting their application </w:t>
      </w:r>
      <w:r>
        <w:rPr>
          <w:rFonts w:eastAsia="新細明體"/>
          <w:i/>
          <w:iCs/>
          <w:noProof w:val="0"/>
        </w:rPr>
        <w:tab/>
      </w:r>
      <w:r w:rsidRPr="003F2F3F">
        <w:rPr>
          <w:rFonts w:eastAsia="新細明體"/>
          <w:i/>
          <w:iCs/>
          <w:noProof w:val="0"/>
        </w:rPr>
        <w:t>forms.</w:t>
      </w:r>
    </w:p>
    <w:p w:rsidR="00A679EA" w:rsidRDefault="00A679EA" w:rsidP="00F95AFF">
      <w:pPr>
        <w:tabs>
          <w:tab w:val="left" w:pos="567"/>
        </w:tabs>
        <w:spacing w:line="240" w:lineRule="auto"/>
        <w:ind w:left="709" w:hanging="709"/>
        <w:jc w:val="both"/>
        <w:rPr>
          <w:rFonts w:eastAsia="新細明體"/>
          <w:noProof w:val="0"/>
        </w:rPr>
      </w:pPr>
      <w:r w:rsidRPr="003F2F3F">
        <w:rPr>
          <w:rFonts w:eastAsia="新細明體"/>
          <w:i/>
          <w:iCs/>
          <w:noProof w:val="0"/>
        </w:rPr>
        <w:t>Note 3:</w:t>
      </w:r>
      <w:r>
        <w:rPr>
          <w:rFonts w:eastAsia="新細明體"/>
          <w:i/>
          <w:iCs/>
          <w:noProof w:val="0"/>
        </w:rPr>
        <w:tab/>
      </w:r>
      <w:r w:rsidRPr="003F2F3F">
        <w:rPr>
          <w:rFonts w:eastAsia="新細明體" w:hint="eastAsia"/>
          <w:i/>
          <w:iCs/>
          <w:noProof w:val="0"/>
        </w:rPr>
        <w:t xml:space="preserve">Any amendments made should be initialed by the respective person, i.e., the person who has made </w:t>
      </w:r>
      <w:r>
        <w:rPr>
          <w:rFonts w:eastAsia="新細明體"/>
          <w:i/>
          <w:iCs/>
          <w:noProof w:val="0"/>
        </w:rPr>
        <w:tab/>
      </w:r>
      <w:r w:rsidRPr="003F2F3F">
        <w:rPr>
          <w:rFonts w:eastAsia="新細明體" w:hint="eastAsia"/>
          <w:i/>
          <w:iCs/>
          <w:noProof w:val="0"/>
        </w:rPr>
        <w:t>the amendments.</w:t>
      </w:r>
    </w:p>
    <w:p w:rsidR="00A679EA" w:rsidRDefault="00A679EA" w:rsidP="002E29FE">
      <w:pPr>
        <w:tabs>
          <w:tab w:val="left" w:pos="480"/>
          <w:tab w:val="left" w:pos="1200"/>
          <w:tab w:val="left" w:pos="1560"/>
        </w:tabs>
        <w:spacing w:line="240" w:lineRule="auto"/>
        <w:rPr>
          <w:rFonts w:eastAsia="新細明體"/>
          <w:noProof w:val="0"/>
        </w:rPr>
      </w:pPr>
    </w:p>
    <w:p w:rsidR="00AD0432" w:rsidRDefault="00AD0432" w:rsidP="002E29FE">
      <w:pPr>
        <w:tabs>
          <w:tab w:val="left" w:pos="480"/>
          <w:tab w:val="left" w:pos="1200"/>
          <w:tab w:val="left" w:pos="1560"/>
        </w:tabs>
        <w:spacing w:line="240" w:lineRule="auto"/>
        <w:rPr>
          <w:rFonts w:eastAsia="新細明體"/>
          <w:noProof w:val="0"/>
        </w:rPr>
      </w:pPr>
      <w:r>
        <w:rPr>
          <w:rFonts w:eastAsia="新細明體"/>
          <w:noProof w:val="0"/>
        </w:rPr>
        <w:t>I, (*</w:t>
      </w:r>
      <w:proofErr w:type="spellStart"/>
      <w:r>
        <w:rPr>
          <w:rFonts w:eastAsia="新細明體"/>
          <w:noProof w:val="0"/>
        </w:rPr>
        <w:t>Mr</w:t>
      </w:r>
      <w:proofErr w:type="spellEnd"/>
      <w:r>
        <w:rPr>
          <w:rFonts w:eastAsia="新細明體"/>
          <w:noProof w:val="0"/>
        </w:rPr>
        <w:t>/</w:t>
      </w:r>
      <w:proofErr w:type="spellStart"/>
      <w:r>
        <w:rPr>
          <w:rFonts w:eastAsia="新細明體"/>
          <w:noProof w:val="0"/>
        </w:rPr>
        <w:t>Ms</w:t>
      </w:r>
      <w:proofErr w:type="spellEnd"/>
      <w:r>
        <w:rPr>
          <w:rFonts w:eastAsia="新細明體"/>
          <w:noProof w:val="0"/>
        </w:rPr>
        <w:t>/Miss/</w:t>
      </w:r>
      <w:proofErr w:type="spellStart"/>
      <w:r>
        <w:rPr>
          <w:rFonts w:eastAsia="新細明體"/>
          <w:noProof w:val="0"/>
        </w:rPr>
        <w:t>Mrs</w:t>
      </w:r>
      <w:proofErr w:type="spellEnd"/>
      <w:proofErr w:type="gramStart"/>
      <w:r>
        <w:rPr>
          <w:rFonts w:eastAsia="新細明體"/>
          <w:noProof w:val="0"/>
        </w:rPr>
        <w:t>) .................................................................................................................................</w:t>
      </w:r>
      <w:r w:rsidR="00E70E1B">
        <w:rPr>
          <w:rFonts w:eastAsia="新細明體"/>
          <w:noProof w:val="0"/>
        </w:rPr>
        <w:t>....</w:t>
      </w:r>
      <w:r>
        <w:rPr>
          <w:rFonts w:eastAsia="新細明體"/>
          <w:noProof w:val="0"/>
        </w:rPr>
        <w:t>....</w:t>
      </w:r>
      <w:proofErr w:type="gramEnd"/>
    </w:p>
    <w:p w:rsidR="00AD0432" w:rsidRDefault="0049766A">
      <w:pPr>
        <w:tabs>
          <w:tab w:val="left" w:pos="480"/>
          <w:tab w:val="left" w:pos="1200"/>
          <w:tab w:val="left" w:pos="1560"/>
        </w:tabs>
        <w:spacing w:line="360" w:lineRule="auto"/>
        <w:jc w:val="center"/>
        <w:rPr>
          <w:rFonts w:eastAsia="新細明體"/>
          <w:i/>
          <w:iCs/>
          <w:noProof w:val="0"/>
          <w:sz w:val="20"/>
          <w:szCs w:val="20"/>
        </w:rPr>
      </w:pPr>
      <w:r>
        <w:rPr>
          <w:rFonts w:eastAsia="新細明體"/>
          <w:i/>
          <w:iCs/>
          <w:noProof w:val="0"/>
          <w:sz w:val="18"/>
          <w:szCs w:val="18"/>
        </w:rPr>
        <w:t xml:space="preserve">                    </w:t>
      </w:r>
      <w:r w:rsidR="00AD0432">
        <w:rPr>
          <w:rFonts w:eastAsia="新細明體"/>
          <w:i/>
          <w:iCs/>
          <w:noProof w:val="0"/>
          <w:sz w:val="18"/>
          <w:szCs w:val="18"/>
        </w:rPr>
        <w:t>(Full name in English and Chinese</w:t>
      </w:r>
      <w:r w:rsidR="008764EF">
        <w:rPr>
          <w:rFonts w:eastAsia="新細明體"/>
          <w:i/>
          <w:iCs/>
          <w:noProof w:val="0"/>
          <w:sz w:val="18"/>
          <w:szCs w:val="18"/>
        </w:rPr>
        <w:t xml:space="preserve"> (i</w:t>
      </w:r>
      <w:r w:rsidR="00AD0432">
        <w:rPr>
          <w:rFonts w:eastAsia="新細明體"/>
          <w:i/>
          <w:iCs/>
          <w:noProof w:val="0"/>
          <w:sz w:val="18"/>
          <w:szCs w:val="18"/>
        </w:rPr>
        <w:t>f applicable)</w:t>
      </w:r>
      <w:r w:rsidR="008764EF">
        <w:rPr>
          <w:rFonts w:eastAsia="新細明體"/>
          <w:i/>
          <w:iCs/>
          <w:noProof w:val="0"/>
          <w:sz w:val="18"/>
          <w:szCs w:val="18"/>
        </w:rPr>
        <w:t xml:space="preserve"> as shown on the Hong Kong Identity Card / Passport)</w:t>
      </w:r>
    </w:p>
    <w:p w:rsidR="00AD0432" w:rsidRDefault="00AD0432">
      <w:pPr>
        <w:tabs>
          <w:tab w:val="left" w:pos="480"/>
          <w:tab w:val="left" w:pos="1200"/>
          <w:tab w:val="left" w:pos="1560"/>
        </w:tabs>
        <w:spacing w:line="360" w:lineRule="auto"/>
        <w:rPr>
          <w:rFonts w:eastAsia="新細明體"/>
          <w:noProof w:val="0"/>
        </w:rPr>
      </w:pPr>
      <w:proofErr w:type="gramStart"/>
      <w:r>
        <w:rPr>
          <w:rFonts w:eastAsia="新細明體"/>
          <w:noProof w:val="0"/>
        </w:rPr>
        <w:t>holder</w:t>
      </w:r>
      <w:proofErr w:type="gramEnd"/>
      <w:r>
        <w:rPr>
          <w:rFonts w:eastAsia="新細明體"/>
          <w:noProof w:val="0"/>
        </w:rPr>
        <w:t xml:space="preserve"> of *H</w:t>
      </w:r>
      <w:r w:rsidR="008764EF">
        <w:rPr>
          <w:rFonts w:eastAsia="新細明體"/>
          <w:noProof w:val="0"/>
        </w:rPr>
        <w:t xml:space="preserve">ong </w:t>
      </w:r>
      <w:r>
        <w:rPr>
          <w:rFonts w:eastAsia="新細明體"/>
          <w:noProof w:val="0"/>
        </w:rPr>
        <w:t>K</w:t>
      </w:r>
      <w:r w:rsidR="008764EF">
        <w:rPr>
          <w:rFonts w:eastAsia="新細明體"/>
          <w:noProof w:val="0"/>
        </w:rPr>
        <w:t>ong</w:t>
      </w:r>
      <w:r>
        <w:rPr>
          <w:rFonts w:eastAsia="新細明體"/>
          <w:noProof w:val="0"/>
        </w:rPr>
        <w:t xml:space="preserve"> Identity Card No./Passport No. ...........</w:t>
      </w:r>
      <w:r w:rsidR="00990BDE">
        <w:rPr>
          <w:rFonts w:eastAsia="新細明體"/>
          <w:noProof w:val="0"/>
        </w:rPr>
        <w:t>..</w:t>
      </w:r>
      <w:r>
        <w:rPr>
          <w:rFonts w:eastAsia="新細明體"/>
          <w:noProof w:val="0"/>
        </w:rPr>
        <w:t>.........................................................................</w:t>
      </w:r>
    </w:p>
    <w:p w:rsidR="00AD0432" w:rsidRDefault="00AD0432">
      <w:pPr>
        <w:tabs>
          <w:tab w:val="left" w:pos="480"/>
          <w:tab w:val="left" w:pos="1200"/>
          <w:tab w:val="left" w:pos="1560"/>
        </w:tabs>
        <w:spacing w:line="360" w:lineRule="auto"/>
        <w:rPr>
          <w:rFonts w:eastAsia="新細明體"/>
          <w:noProof w:val="0"/>
        </w:rPr>
      </w:pPr>
      <w:proofErr w:type="gramStart"/>
      <w:r>
        <w:rPr>
          <w:rFonts w:eastAsia="新細明體"/>
          <w:noProof w:val="0"/>
        </w:rPr>
        <w:t>aged</w:t>
      </w:r>
      <w:proofErr w:type="gramEnd"/>
      <w:r>
        <w:rPr>
          <w:rFonts w:eastAsia="新細明體"/>
          <w:noProof w:val="0"/>
        </w:rPr>
        <w:t xml:space="preserve"> .....................................................................................................................................</w:t>
      </w:r>
      <w:r w:rsidR="0025625C">
        <w:rPr>
          <w:rFonts w:eastAsia="新細明體"/>
          <w:noProof w:val="0"/>
        </w:rPr>
        <w:t xml:space="preserve"> *Married / Single</w:t>
      </w:r>
    </w:p>
    <w:p w:rsidR="00AD0432" w:rsidRDefault="00AD0432">
      <w:pPr>
        <w:tabs>
          <w:tab w:val="left" w:pos="480"/>
          <w:tab w:val="left" w:pos="1200"/>
          <w:tab w:val="left" w:pos="1560"/>
        </w:tabs>
        <w:spacing w:line="240" w:lineRule="auto"/>
        <w:rPr>
          <w:rFonts w:eastAsia="新細明體"/>
          <w:noProof w:val="0"/>
        </w:rPr>
      </w:pPr>
      <w:proofErr w:type="gramStart"/>
      <w:r>
        <w:rPr>
          <w:rFonts w:eastAsia="新細明體"/>
          <w:noProof w:val="0"/>
        </w:rPr>
        <w:t>of</w:t>
      </w:r>
      <w:proofErr w:type="gramEnd"/>
      <w:r>
        <w:rPr>
          <w:rFonts w:eastAsia="新細明體"/>
          <w:noProof w:val="0"/>
        </w:rPr>
        <w:t>...........................................................................................................................................................................</w:t>
      </w:r>
    </w:p>
    <w:p w:rsidR="00AD0432" w:rsidRDefault="00AD0432">
      <w:pPr>
        <w:tabs>
          <w:tab w:val="left" w:pos="480"/>
          <w:tab w:val="left" w:pos="1200"/>
          <w:tab w:val="left" w:pos="1560"/>
        </w:tabs>
        <w:spacing w:line="360" w:lineRule="auto"/>
        <w:jc w:val="center"/>
        <w:rPr>
          <w:rFonts w:eastAsia="新細明體"/>
          <w:i/>
          <w:iCs/>
          <w:noProof w:val="0"/>
          <w:sz w:val="20"/>
          <w:szCs w:val="20"/>
        </w:rPr>
      </w:pPr>
      <w:r>
        <w:rPr>
          <w:rFonts w:eastAsia="新細明體"/>
          <w:i/>
          <w:iCs/>
          <w:noProof w:val="0"/>
          <w:sz w:val="18"/>
          <w:szCs w:val="18"/>
        </w:rPr>
        <w:t>(Correspondence address in Hong Kong</w:t>
      </w:r>
      <w:r w:rsidR="002E5D65">
        <w:rPr>
          <w:rFonts w:eastAsia="新細明體"/>
          <w:i/>
          <w:iCs/>
          <w:noProof w:val="0"/>
          <w:sz w:val="18"/>
          <w:szCs w:val="18"/>
        </w:rPr>
        <w:t xml:space="preserve"> </w:t>
      </w:r>
      <w:r>
        <w:rPr>
          <w:rFonts w:eastAsia="新細明體"/>
          <w:i/>
          <w:iCs/>
          <w:noProof w:val="0"/>
          <w:sz w:val="18"/>
          <w:szCs w:val="18"/>
        </w:rPr>
        <w:t xml:space="preserve">in </w:t>
      </w:r>
      <w:r w:rsidR="002E5D65">
        <w:rPr>
          <w:rFonts w:eastAsia="新細明體"/>
          <w:i/>
          <w:iCs/>
          <w:noProof w:val="0"/>
          <w:sz w:val="18"/>
          <w:szCs w:val="18"/>
        </w:rPr>
        <w:t xml:space="preserve">both </w:t>
      </w:r>
      <w:r>
        <w:rPr>
          <w:rFonts w:eastAsia="新細明體"/>
          <w:i/>
          <w:iCs/>
          <w:noProof w:val="0"/>
          <w:sz w:val="18"/>
          <w:szCs w:val="18"/>
        </w:rPr>
        <w:t>English and Chinese)</w:t>
      </w:r>
    </w:p>
    <w:p w:rsidR="00AD0432" w:rsidRDefault="00AD0432">
      <w:pPr>
        <w:tabs>
          <w:tab w:val="left" w:pos="480"/>
          <w:tab w:val="left" w:pos="1200"/>
          <w:tab w:val="left" w:pos="1560"/>
        </w:tabs>
        <w:spacing w:line="360" w:lineRule="auto"/>
        <w:rPr>
          <w:rFonts w:eastAsia="新細明體"/>
          <w:noProof w:val="0"/>
        </w:rPr>
      </w:pPr>
      <w:r>
        <w:rPr>
          <w:rFonts w:eastAsia="新細明體"/>
          <w:noProof w:val="0"/>
        </w:rPr>
        <w:t xml:space="preserve">...................................................................................................  </w:t>
      </w:r>
      <w:proofErr w:type="gramStart"/>
      <w:r>
        <w:rPr>
          <w:rFonts w:eastAsia="新細明體"/>
          <w:noProof w:val="0"/>
        </w:rPr>
        <w:t>Tel. No.</w:t>
      </w:r>
      <w:proofErr w:type="gramEnd"/>
      <w:r>
        <w:rPr>
          <w:rFonts w:eastAsia="新細明體"/>
          <w:noProof w:val="0"/>
        </w:rPr>
        <w:t xml:space="preserve"> .........................................................</w:t>
      </w:r>
    </w:p>
    <w:p w:rsidR="00AD0432" w:rsidRDefault="00AD0432">
      <w:pPr>
        <w:tabs>
          <w:tab w:val="left" w:pos="480"/>
          <w:tab w:val="left" w:pos="1200"/>
          <w:tab w:val="left" w:pos="1560"/>
        </w:tabs>
        <w:spacing w:line="240" w:lineRule="auto"/>
        <w:rPr>
          <w:rFonts w:eastAsia="新細明體"/>
          <w:noProof w:val="0"/>
        </w:rPr>
      </w:pPr>
      <w:proofErr w:type="gramStart"/>
      <w:r>
        <w:rPr>
          <w:rFonts w:eastAsia="新細明體"/>
          <w:noProof w:val="0"/>
        </w:rPr>
        <w:t>trained</w:t>
      </w:r>
      <w:proofErr w:type="gramEnd"/>
      <w:r>
        <w:rPr>
          <w:rFonts w:eastAsia="新細明體"/>
          <w:noProof w:val="0"/>
        </w:rPr>
        <w:t xml:space="preserve"> at ..............................................................................................................................................................</w:t>
      </w:r>
    </w:p>
    <w:p w:rsidR="00AD0432" w:rsidRDefault="00AD0432">
      <w:pPr>
        <w:tabs>
          <w:tab w:val="left" w:pos="480"/>
          <w:tab w:val="left" w:pos="1200"/>
          <w:tab w:val="left" w:pos="1560"/>
        </w:tabs>
        <w:spacing w:line="360" w:lineRule="auto"/>
        <w:jc w:val="center"/>
        <w:rPr>
          <w:rFonts w:eastAsia="新細明體"/>
          <w:i/>
          <w:iCs/>
          <w:noProof w:val="0"/>
          <w:sz w:val="20"/>
          <w:szCs w:val="20"/>
        </w:rPr>
      </w:pPr>
      <w:r>
        <w:rPr>
          <w:rFonts w:eastAsia="新細明體"/>
          <w:i/>
          <w:iCs/>
          <w:noProof w:val="0"/>
          <w:sz w:val="18"/>
          <w:szCs w:val="18"/>
        </w:rPr>
        <w:t xml:space="preserve">(Training school where </w:t>
      </w:r>
      <w:r w:rsidR="0025625C">
        <w:rPr>
          <w:rFonts w:eastAsia="新細明體"/>
          <w:i/>
          <w:iCs/>
          <w:noProof w:val="0"/>
          <w:sz w:val="18"/>
          <w:szCs w:val="18"/>
        </w:rPr>
        <w:t>you were</w:t>
      </w:r>
      <w:r w:rsidR="00AA44AD">
        <w:rPr>
          <w:rFonts w:eastAsia="新細明體"/>
          <w:i/>
          <w:iCs/>
          <w:noProof w:val="0"/>
          <w:sz w:val="18"/>
          <w:szCs w:val="18"/>
        </w:rPr>
        <w:t xml:space="preserve"> </w:t>
      </w:r>
      <w:r>
        <w:rPr>
          <w:rFonts w:eastAsia="新細明體"/>
          <w:i/>
          <w:iCs/>
          <w:noProof w:val="0"/>
          <w:sz w:val="18"/>
          <w:szCs w:val="18"/>
        </w:rPr>
        <w:t>trained)</w:t>
      </w:r>
    </w:p>
    <w:p w:rsidR="00AD0432" w:rsidRDefault="00AD0432">
      <w:pPr>
        <w:tabs>
          <w:tab w:val="left" w:pos="480"/>
          <w:tab w:val="left" w:pos="1200"/>
          <w:tab w:val="left" w:pos="1560"/>
        </w:tabs>
        <w:spacing w:line="240" w:lineRule="auto"/>
        <w:rPr>
          <w:rFonts w:eastAsia="新細明體"/>
          <w:noProof w:val="0"/>
        </w:rPr>
      </w:pPr>
      <w:proofErr w:type="gramStart"/>
      <w:r>
        <w:rPr>
          <w:rFonts w:eastAsia="新細明體"/>
          <w:noProof w:val="0"/>
        </w:rPr>
        <w:t>from</w:t>
      </w:r>
      <w:proofErr w:type="gramEnd"/>
      <w:r>
        <w:rPr>
          <w:rFonts w:eastAsia="新細明體"/>
          <w:noProof w:val="0"/>
        </w:rPr>
        <w:t xml:space="preserve"> </w:t>
      </w:r>
      <w:r w:rsidR="00E5216B">
        <w:rPr>
          <w:rFonts w:eastAsia="新細明體"/>
          <w:noProof w:val="0"/>
        </w:rPr>
        <w:t>(</w:t>
      </w:r>
      <w:r w:rsidR="00E5216B" w:rsidRPr="00E5216B">
        <w:rPr>
          <w:rFonts w:eastAsia="新細明體"/>
          <w:noProof w:val="0"/>
          <w:sz w:val="20"/>
          <w:szCs w:val="20"/>
        </w:rPr>
        <w:t>DD/MM/YYYY</w:t>
      </w:r>
      <w:r w:rsidR="00E5216B">
        <w:rPr>
          <w:rFonts w:eastAsia="新細明體"/>
          <w:noProof w:val="0"/>
        </w:rPr>
        <w:t xml:space="preserve">) </w:t>
      </w:r>
      <w:r>
        <w:rPr>
          <w:rFonts w:eastAsia="新細明體"/>
          <w:noProof w:val="0"/>
        </w:rPr>
        <w:t>.....................................</w:t>
      </w:r>
      <w:r w:rsidR="00E5216B">
        <w:rPr>
          <w:rFonts w:eastAsia="新細明體"/>
          <w:noProof w:val="0"/>
        </w:rPr>
        <w:t>...</w:t>
      </w:r>
      <w:r>
        <w:rPr>
          <w:rFonts w:eastAsia="新細明體"/>
          <w:noProof w:val="0"/>
        </w:rPr>
        <w:t xml:space="preserve">............. </w:t>
      </w:r>
      <w:proofErr w:type="gramStart"/>
      <w:r>
        <w:rPr>
          <w:rFonts w:eastAsia="新細明體"/>
          <w:noProof w:val="0"/>
        </w:rPr>
        <w:t>to</w:t>
      </w:r>
      <w:proofErr w:type="gramEnd"/>
      <w:r>
        <w:rPr>
          <w:rFonts w:eastAsia="新細明體"/>
          <w:noProof w:val="0"/>
        </w:rPr>
        <w:t xml:space="preserve"> </w:t>
      </w:r>
      <w:r w:rsidR="00E5216B">
        <w:rPr>
          <w:rFonts w:eastAsia="新細明體"/>
          <w:noProof w:val="0"/>
        </w:rPr>
        <w:t>(</w:t>
      </w:r>
      <w:r w:rsidR="00E5216B" w:rsidRPr="00E5216B">
        <w:rPr>
          <w:rFonts w:eastAsia="新細明體"/>
          <w:noProof w:val="0"/>
          <w:sz w:val="20"/>
          <w:szCs w:val="20"/>
        </w:rPr>
        <w:t>DD/MM/YYYY</w:t>
      </w:r>
      <w:r w:rsidR="00E5216B">
        <w:rPr>
          <w:rFonts w:eastAsia="新細明體"/>
          <w:noProof w:val="0"/>
        </w:rPr>
        <w:t xml:space="preserve">) </w:t>
      </w:r>
      <w:r>
        <w:rPr>
          <w:rFonts w:eastAsia="新細明體"/>
          <w:noProof w:val="0"/>
        </w:rPr>
        <w:t>......................................</w:t>
      </w:r>
      <w:r w:rsidR="00E5216B">
        <w:rPr>
          <w:rFonts w:eastAsia="新細明體"/>
          <w:noProof w:val="0"/>
        </w:rPr>
        <w:t>.....</w:t>
      </w:r>
      <w:r>
        <w:rPr>
          <w:rFonts w:eastAsia="新細明體"/>
          <w:noProof w:val="0"/>
        </w:rPr>
        <w:t>............</w:t>
      </w:r>
    </w:p>
    <w:p w:rsidR="00AD0432" w:rsidRDefault="00AD0432">
      <w:pPr>
        <w:tabs>
          <w:tab w:val="left" w:pos="480"/>
          <w:tab w:val="left" w:pos="1200"/>
          <w:tab w:val="left" w:pos="1560"/>
        </w:tabs>
        <w:spacing w:line="240" w:lineRule="auto"/>
        <w:jc w:val="center"/>
        <w:rPr>
          <w:rFonts w:eastAsia="新細明體"/>
          <w:i/>
          <w:iCs/>
          <w:noProof w:val="0"/>
          <w:sz w:val="20"/>
          <w:szCs w:val="20"/>
        </w:rPr>
      </w:pPr>
      <w:r>
        <w:rPr>
          <w:rFonts w:eastAsia="新細明體"/>
          <w:i/>
          <w:iCs/>
          <w:noProof w:val="0"/>
          <w:sz w:val="18"/>
          <w:szCs w:val="18"/>
        </w:rPr>
        <w:t>(Period of training</w:t>
      </w:r>
      <w:r w:rsidR="00680E34">
        <w:rPr>
          <w:rFonts w:eastAsia="新細明體"/>
          <w:i/>
          <w:iCs/>
          <w:noProof w:val="0"/>
          <w:sz w:val="18"/>
          <w:szCs w:val="18"/>
        </w:rPr>
        <w:t xml:space="preserve"> </w:t>
      </w:r>
      <w:r>
        <w:rPr>
          <w:rFonts w:eastAsia="新細明體"/>
          <w:i/>
          <w:iCs/>
          <w:noProof w:val="0"/>
          <w:sz w:val="18"/>
          <w:szCs w:val="18"/>
        </w:rPr>
        <w:t>with dates)</w:t>
      </w:r>
    </w:p>
    <w:p w:rsidR="00AD0432" w:rsidRDefault="00AD0432">
      <w:pPr>
        <w:tabs>
          <w:tab w:val="left" w:pos="480"/>
          <w:tab w:val="left" w:pos="1200"/>
          <w:tab w:val="left" w:pos="1560"/>
        </w:tabs>
        <w:spacing w:before="120" w:line="240" w:lineRule="auto"/>
        <w:jc w:val="both"/>
        <w:rPr>
          <w:rFonts w:eastAsia="新細明體"/>
          <w:noProof w:val="0"/>
        </w:rPr>
      </w:pPr>
      <w:proofErr w:type="gramStart"/>
      <w:r>
        <w:rPr>
          <w:rFonts w:eastAsia="新細明體"/>
          <w:noProof w:val="0"/>
        </w:rPr>
        <w:t>hereby</w:t>
      </w:r>
      <w:proofErr w:type="gramEnd"/>
      <w:r>
        <w:rPr>
          <w:rFonts w:eastAsia="新細明體"/>
          <w:noProof w:val="0"/>
        </w:rPr>
        <w:t xml:space="preserve"> apply for registration as a </w:t>
      </w:r>
      <w:r w:rsidR="00520FC8">
        <w:rPr>
          <w:rFonts w:eastAsia="新細明體"/>
          <w:noProof w:val="0"/>
        </w:rPr>
        <w:t xml:space="preserve">registered *general / psychiatric </w:t>
      </w:r>
      <w:r>
        <w:rPr>
          <w:rFonts w:eastAsia="新細明體"/>
          <w:noProof w:val="0"/>
        </w:rPr>
        <w:t>nurse</w:t>
      </w:r>
      <w:r w:rsidR="00520FC8">
        <w:rPr>
          <w:rFonts w:eastAsia="新細明體"/>
          <w:noProof w:val="0"/>
        </w:rPr>
        <w:t xml:space="preserve"> </w:t>
      </w:r>
      <w:r>
        <w:rPr>
          <w:rFonts w:eastAsia="新細明體"/>
          <w:noProof w:val="0"/>
        </w:rPr>
        <w:t xml:space="preserve">with the </w:t>
      </w:r>
      <w:bookmarkStart w:id="2" w:name="OLE_LINK1"/>
      <w:bookmarkStart w:id="3" w:name="OLE_LINK2"/>
      <w:r>
        <w:rPr>
          <w:rFonts w:eastAsia="新細明體"/>
          <w:noProof w:val="0"/>
        </w:rPr>
        <w:t>Nursing Council of Hong Kong</w:t>
      </w:r>
      <w:bookmarkEnd w:id="2"/>
      <w:bookmarkEnd w:id="3"/>
      <w:r>
        <w:rPr>
          <w:rFonts w:eastAsia="新細明體"/>
          <w:noProof w:val="0"/>
        </w:rPr>
        <w:t xml:space="preserve"> and forward herewith the following documents</w:t>
      </w:r>
      <w:r w:rsidR="00BF0B56">
        <w:rPr>
          <w:rFonts w:eastAsia="新細明體"/>
          <w:noProof w:val="0"/>
        </w:rPr>
        <w:t xml:space="preserve"> via the training school</w:t>
      </w:r>
      <w:r>
        <w:rPr>
          <w:rFonts w:eastAsia="新細明體"/>
          <w:noProof w:val="0"/>
        </w:rPr>
        <w:t>:</w:t>
      </w:r>
      <w:r w:rsidR="00680E34">
        <w:rPr>
          <w:rFonts w:eastAsia="新細明體"/>
          <w:noProof w:val="0"/>
        </w:rPr>
        <w:t xml:space="preserve"> </w:t>
      </w:r>
      <w:r w:rsidR="00435496">
        <w:rPr>
          <w:rFonts w:eastAsia="新細明體"/>
          <w:noProof w:val="0"/>
        </w:rPr>
        <w:t>-</w:t>
      </w:r>
    </w:p>
    <w:p w:rsidR="00833E04" w:rsidRDefault="00833E04">
      <w:pPr>
        <w:tabs>
          <w:tab w:val="left" w:pos="480"/>
          <w:tab w:val="left" w:pos="1200"/>
          <w:tab w:val="left" w:pos="1560"/>
        </w:tabs>
        <w:spacing w:before="120" w:line="240" w:lineRule="auto"/>
        <w:jc w:val="both"/>
        <w:rPr>
          <w:rFonts w:eastAsia="新細明體"/>
          <w:noProof w:val="0"/>
        </w:rPr>
      </w:pPr>
    </w:p>
    <w:p w:rsidR="00AD0432" w:rsidRDefault="00E95E15">
      <w:pPr>
        <w:tabs>
          <w:tab w:val="left" w:pos="180"/>
          <w:tab w:val="left" w:pos="360"/>
        </w:tabs>
        <w:spacing w:before="120" w:line="240" w:lineRule="auto"/>
        <w:ind w:left="720" w:hanging="720"/>
        <w:jc w:val="both"/>
        <w:rPr>
          <w:rFonts w:eastAsia="新細明體"/>
          <w:noProof w:val="0"/>
        </w:rPr>
      </w:pPr>
      <w:r>
        <w:rPr>
          <w:rFonts w:eastAsia="新細明體"/>
          <w:noProof w:val="0"/>
        </w:rPr>
        <w:t>*</w:t>
      </w:r>
      <w:r w:rsidR="00AD0432">
        <w:rPr>
          <w:rFonts w:eastAsia="新細明體"/>
          <w:noProof w:val="0"/>
        </w:rPr>
        <w:t>*</w:t>
      </w:r>
      <w:r w:rsidR="00AD0432">
        <w:rPr>
          <w:rFonts w:eastAsia="新細明體"/>
          <w:noProof w:val="0"/>
        </w:rPr>
        <w:tab/>
      </w:r>
      <w:r w:rsidR="00AD0432">
        <w:rPr>
          <w:rFonts w:eastAsia="新細明體"/>
          <w:i/>
          <w:iCs/>
          <w:noProof w:val="0"/>
        </w:rPr>
        <w:t>(a)</w:t>
      </w:r>
      <w:r w:rsidR="00AD0432">
        <w:rPr>
          <w:rFonts w:eastAsia="新細明體"/>
          <w:noProof w:val="0"/>
        </w:rPr>
        <w:tab/>
      </w:r>
      <w:r w:rsidR="00436FAD">
        <w:rPr>
          <w:rFonts w:eastAsia="新細明體"/>
          <w:noProof w:val="0"/>
        </w:rPr>
        <w:t>a</w:t>
      </w:r>
      <w:r w:rsidR="00D71A62">
        <w:rPr>
          <w:rFonts w:eastAsia="新細明體"/>
          <w:noProof w:val="0"/>
        </w:rPr>
        <w:t>n original</w:t>
      </w:r>
      <w:r w:rsidR="00AD0432">
        <w:rPr>
          <w:rFonts w:eastAsia="新細明體"/>
          <w:noProof w:val="0"/>
        </w:rPr>
        <w:t xml:space="preserve"> testimonial as to character to be completed preferably by a resident of standing in Hong Kong</w:t>
      </w:r>
      <w:r w:rsidR="00D70F40">
        <w:rPr>
          <w:rFonts w:eastAsia="新細明體"/>
          <w:noProof w:val="0"/>
        </w:rPr>
        <w:t xml:space="preserve"> </w:t>
      </w:r>
      <w:r w:rsidR="00D70F40" w:rsidRPr="005E2541">
        <w:rPr>
          <w:lang w:val="en-GB"/>
        </w:rPr>
        <w:t>not more than six months before the application for registration is to be received by the Nursing Council of Hong Kong</w:t>
      </w:r>
      <w:r w:rsidR="00AD0432">
        <w:rPr>
          <w:rFonts w:eastAsia="新細明體"/>
          <w:noProof w:val="0"/>
        </w:rPr>
        <w:t>;</w:t>
      </w:r>
    </w:p>
    <w:p w:rsidR="00AD0432" w:rsidRDefault="00AD0432">
      <w:pPr>
        <w:tabs>
          <w:tab w:val="left" w:pos="180"/>
          <w:tab w:val="left" w:pos="360"/>
        </w:tabs>
        <w:spacing w:before="120" w:line="240" w:lineRule="auto"/>
        <w:ind w:left="720" w:hanging="720"/>
        <w:jc w:val="both"/>
        <w:rPr>
          <w:rFonts w:eastAsia="新細明體"/>
          <w:noProof w:val="0"/>
        </w:rPr>
      </w:pPr>
      <w:r>
        <w:rPr>
          <w:rFonts w:eastAsia="新細明體"/>
          <w:noProof w:val="0"/>
        </w:rPr>
        <w:tab/>
      </w:r>
      <w:r>
        <w:rPr>
          <w:rFonts w:eastAsia="新細明體"/>
          <w:noProof w:val="0"/>
        </w:rPr>
        <w:tab/>
      </w:r>
      <w:r>
        <w:rPr>
          <w:rFonts w:eastAsia="新細明體"/>
          <w:i/>
          <w:iCs/>
          <w:noProof w:val="0"/>
        </w:rPr>
        <w:t>(b)</w:t>
      </w:r>
      <w:r w:rsidR="00436FAD">
        <w:rPr>
          <w:rFonts w:eastAsia="新細明體"/>
          <w:noProof w:val="0"/>
        </w:rPr>
        <w:tab/>
      </w:r>
      <w:proofErr w:type="gramStart"/>
      <w:r w:rsidR="00436FAD">
        <w:rPr>
          <w:rFonts w:eastAsia="新細明體"/>
          <w:noProof w:val="0"/>
        </w:rPr>
        <w:t>a</w:t>
      </w:r>
      <w:r w:rsidR="00D71A62">
        <w:rPr>
          <w:rFonts w:eastAsia="新細明體"/>
          <w:noProof w:val="0"/>
        </w:rPr>
        <w:t>n</w:t>
      </w:r>
      <w:proofErr w:type="gramEnd"/>
      <w:r w:rsidR="00D71A62">
        <w:rPr>
          <w:rFonts w:eastAsia="新細明體"/>
          <w:noProof w:val="0"/>
        </w:rPr>
        <w:t xml:space="preserve"> original or </w:t>
      </w:r>
      <w:r w:rsidR="00951D7F">
        <w:rPr>
          <w:rFonts w:eastAsia="新細明體"/>
          <w:noProof w:val="0"/>
        </w:rPr>
        <w:t xml:space="preserve">a </w:t>
      </w:r>
      <w:r w:rsidR="00D71A62">
        <w:rPr>
          <w:rFonts w:eastAsia="新細明體"/>
          <w:noProof w:val="0"/>
        </w:rPr>
        <w:t>true copy of</w:t>
      </w:r>
      <w:r>
        <w:rPr>
          <w:rFonts w:eastAsia="新細明體"/>
          <w:noProof w:val="0"/>
        </w:rPr>
        <w:t xml:space="preserve"> certificate/transcript of studies issued</w:t>
      </w:r>
      <w:r w:rsidR="005D7750">
        <w:rPr>
          <w:rFonts w:eastAsia="新細明體"/>
          <w:noProof w:val="0"/>
        </w:rPr>
        <w:t xml:space="preserve"> and </w:t>
      </w:r>
      <w:r w:rsidR="00D70F40">
        <w:rPr>
          <w:rFonts w:eastAsia="新細明體"/>
          <w:noProof w:val="0"/>
        </w:rPr>
        <w:t>certified</w:t>
      </w:r>
      <w:r>
        <w:rPr>
          <w:rFonts w:eastAsia="新細明體"/>
          <w:noProof w:val="0"/>
        </w:rPr>
        <w:t xml:space="preserve"> </w:t>
      </w:r>
      <w:r w:rsidR="005D7750">
        <w:rPr>
          <w:rFonts w:eastAsia="新細明體"/>
          <w:noProof w:val="0"/>
        </w:rPr>
        <w:t xml:space="preserve">(if not original) </w:t>
      </w:r>
      <w:r>
        <w:rPr>
          <w:rFonts w:eastAsia="新細明體"/>
          <w:noProof w:val="0"/>
        </w:rPr>
        <w:t>by my training school;</w:t>
      </w:r>
    </w:p>
    <w:p w:rsidR="00AD0432" w:rsidRDefault="00AD0432">
      <w:pPr>
        <w:tabs>
          <w:tab w:val="left" w:pos="180"/>
          <w:tab w:val="left" w:pos="360"/>
        </w:tabs>
        <w:spacing w:before="120" w:line="240" w:lineRule="auto"/>
        <w:ind w:left="720" w:hanging="720"/>
        <w:jc w:val="both"/>
        <w:rPr>
          <w:rFonts w:eastAsia="新細明體"/>
          <w:noProof w:val="0"/>
        </w:rPr>
      </w:pPr>
      <w:r>
        <w:rPr>
          <w:rFonts w:eastAsia="新細明體"/>
          <w:noProof w:val="0"/>
        </w:rPr>
        <w:tab/>
      </w:r>
      <w:r>
        <w:rPr>
          <w:rFonts w:eastAsia="新細明體"/>
          <w:noProof w:val="0"/>
        </w:rPr>
        <w:tab/>
      </w:r>
      <w:r>
        <w:rPr>
          <w:rFonts w:eastAsia="新細明體"/>
          <w:i/>
          <w:iCs/>
          <w:noProof w:val="0"/>
        </w:rPr>
        <w:t>(c)</w:t>
      </w:r>
      <w:r w:rsidR="00436FAD">
        <w:rPr>
          <w:rFonts w:eastAsia="新細明體"/>
          <w:noProof w:val="0"/>
        </w:rPr>
        <w:tab/>
      </w:r>
      <w:proofErr w:type="gramStart"/>
      <w:r w:rsidR="00D71A62">
        <w:rPr>
          <w:rFonts w:eastAsia="新細明體"/>
          <w:noProof w:val="0"/>
        </w:rPr>
        <w:t>a</w:t>
      </w:r>
      <w:proofErr w:type="gramEnd"/>
      <w:r w:rsidR="00D71A62">
        <w:rPr>
          <w:rFonts w:eastAsia="新細明體"/>
          <w:noProof w:val="0"/>
        </w:rPr>
        <w:t xml:space="preserve"> true copy of </w:t>
      </w:r>
      <w:r w:rsidR="00436FAD">
        <w:rPr>
          <w:rFonts w:eastAsia="新細明體"/>
          <w:noProof w:val="0"/>
        </w:rPr>
        <w:t>m</w:t>
      </w:r>
      <w:r>
        <w:rPr>
          <w:rFonts w:eastAsia="新細明體"/>
          <w:noProof w:val="0"/>
        </w:rPr>
        <w:t>y Hong Kong Identity Card/</w:t>
      </w:r>
      <w:r w:rsidR="00E451C8">
        <w:rPr>
          <w:rFonts w:eastAsia="新細明體"/>
          <w:noProof w:val="0"/>
        </w:rPr>
        <w:t>P</w:t>
      </w:r>
      <w:r>
        <w:rPr>
          <w:rFonts w:eastAsia="新細明體"/>
          <w:noProof w:val="0"/>
        </w:rPr>
        <w:t>assport</w:t>
      </w:r>
      <w:r w:rsidR="00D70F40">
        <w:rPr>
          <w:rFonts w:eastAsia="新細明體"/>
          <w:noProof w:val="0"/>
        </w:rPr>
        <w:t xml:space="preserve"> certified by the training school</w:t>
      </w:r>
      <w:r>
        <w:rPr>
          <w:rFonts w:eastAsia="新細明體"/>
          <w:noProof w:val="0"/>
        </w:rPr>
        <w:t>;</w:t>
      </w:r>
    </w:p>
    <w:p w:rsidR="00A74F92" w:rsidRDefault="00AD0432">
      <w:pPr>
        <w:tabs>
          <w:tab w:val="left" w:pos="180"/>
          <w:tab w:val="left" w:pos="360"/>
        </w:tabs>
        <w:spacing w:before="120" w:line="240" w:lineRule="auto"/>
        <w:ind w:left="720" w:hanging="720"/>
        <w:jc w:val="both"/>
        <w:rPr>
          <w:rFonts w:eastAsia="新細明體"/>
          <w:noProof w:val="0"/>
        </w:rPr>
      </w:pPr>
      <w:r>
        <w:rPr>
          <w:rFonts w:eastAsia="新細明體"/>
          <w:noProof w:val="0"/>
        </w:rPr>
        <w:tab/>
      </w:r>
      <w:r>
        <w:rPr>
          <w:rFonts w:eastAsia="新細明體"/>
          <w:noProof w:val="0"/>
        </w:rPr>
        <w:tab/>
      </w:r>
      <w:r>
        <w:rPr>
          <w:rFonts w:eastAsia="新細明體"/>
          <w:i/>
          <w:iCs/>
          <w:noProof w:val="0"/>
        </w:rPr>
        <w:t>(d)</w:t>
      </w:r>
      <w:r w:rsidR="00436FAD">
        <w:rPr>
          <w:rFonts w:eastAsia="新細明體"/>
          <w:noProof w:val="0"/>
        </w:rPr>
        <w:tab/>
      </w:r>
      <w:proofErr w:type="gramStart"/>
      <w:r w:rsidR="00436FAD">
        <w:rPr>
          <w:rFonts w:eastAsia="新細明體"/>
          <w:noProof w:val="0"/>
        </w:rPr>
        <w:t>t</w:t>
      </w:r>
      <w:r>
        <w:rPr>
          <w:rFonts w:eastAsia="新細明體"/>
          <w:noProof w:val="0"/>
        </w:rPr>
        <w:t>wo</w:t>
      </w:r>
      <w:proofErr w:type="gramEnd"/>
      <w:r>
        <w:rPr>
          <w:rFonts w:eastAsia="新細明體"/>
          <w:noProof w:val="0"/>
        </w:rPr>
        <w:t xml:space="preserve"> </w:t>
      </w:r>
      <w:proofErr w:type="spellStart"/>
      <w:r>
        <w:rPr>
          <w:rFonts w:eastAsia="新細明體"/>
          <w:noProof w:val="0"/>
        </w:rPr>
        <w:t>unmounted</w:t>
      </w:r>
      <w:proofErr w:type="spellEnd"/>
      <w:r>
        <w:rPr>
          <w:rFonts w:eastAsia="新細明體"/>
          <w:noProof w:val="0"/>
        </w:rPr>
        <w:t xml:space="preserve"> copies of a photograph (passport size) of myself taken not more than two years before the date of application for registration; </w:t>
      </w:r>
    </w:p>
    <w:p w:rsidR="00A74F92" w:rsidRDefault="00E95E15" w:rsidP="00436FAD">
      <w:pPr>
        <w:tabs>
          <w:tab w:val="left" w:pos="360"/>
          <w:tab w:val="left" w:pos="709"/>
        </w:tabs>
        <w:spacing w:before="120" w:line="240" w:lineRule="auto"/>
        <w:ind w:left="720" w:hanging="720"/>
        <w:jc w:val="both"/>
        <w:rPr>
          <w:rFonts w:eastAsia="新細明體"/>
          <w:noProof w:val="0"/>
        </w:rPr>
      </w:pPr>
      <w:r w:rsidRPr="00E95E15">
        <w:rPr>
          <w:rFonts w:eastAsia="新細明體"/>
          <w:noProof w:val="0"/>
        </w:rPr>
        <w:t>*</w:t>
      </w:r>
      <w:r w:rsidR="00A74F92" w:rsidRPr="00E95E15">
        <w:rPr>
          <w:rFonts w:eastAsia="新細明體"/>
          <w:noProof w:val="0"/>
        </w:rPr>
        <w:t>*</w:t>
      </w:r>
      <w:r w:rsidR="00436FAD">
        <w:rPr>
          <w:rFonts w:eastAsia="新細明體"/>
          <w:noProof w:val="0"/>
        </w:rPr>
        <w:tab/>
      </w:r>
      <w:r w:rsidR="00A74F92" w:rsidRPr="00E95E15">
        <w:rPr>
          <w:rFonts w:eastAsia="新細明體"/>
          <w:i/>
          <w:iCs/>
          <w:noProof w:val="0"/>
        </w:rPr>
        <w:t>(e)</w:t>
      </w:r>
      <w:r w:rsidR="00436FAD">
        <w:rPr>
          <w:rFonts w:eastAsia="新細明體"/>
          <w:i/>
          <w:iCs/>
          <w:noProof w:val="0"/>
        </w:rPr>
        <w:tab/>
      </w:r>
      <w:r w:rsidR="00436FAD">
        <w:rPr>
          <w:rFonts w:eastAsia="新細明體"/>
          <w:noProof w:val="0"/>
        </w:rPr>
        <w:t>a</w:t>
      </w:r>
      <w:r w:rsidR="00D71A62">
        <w:rPr>
          <w:rFonts w:eastAsia="新細明體"/>
          <w:noProof w:val="0"/>
        </w:rPr>
        <w:t>n original</w:t>
      </w:r>
      <w:r w:rsidR="00436FAD">
        <w:rPr>
          <w:rFonts w:eastAsia="新細明體"/>
          <w:noProof w:val="0"/>
        </w:rPr>
        <w:t xml:space="preserve"> </w:t>
      </w:r>
      <w:r w:rsidR="00D625DE">
        <w:rPr>
          <w:rFonts w:eastAsia="新細明體"/>
          <w:noProof w:val="0"/>
        </w:rPr>
        <w:t>d</w:t>
      </w:r>
      <w:r w:rsidR="00A74F92" w:rsidRPr="00E95E15">
        <w:rPr>
          <w:rFonts w:eastAsia="新細明體"/>
          <w:noProof w:val="0"/>
        </w:rPr>
        <w:t>eclaration form</w:t>
      </w:r>
      <w:r w:rsidR="00D70F40" w:rsidRPr="00D70F40">
        <w:rPr>
          <w:rFonts w:eastAsia="新細明體"/>
          <w:noProof w:val="0"/>
        </w:rPr>
        <w:t xml:space="preserve"> </w:t>
      </w:r>
      <w:r w:rsidR="00D70F40">
        <w:rPr>
          <w:rFonts w:eastAsia="新細明體"/>
          <w:noProof w:val="0"/>
        </w:rPr>
        <w:t>completed</w:t>
      </w:r>
      <w:r w:rsidR="00D70F40" w:rsidRPr="00D70F40">
        <w:rPr>
          <w:lang w:val="en-GB"/>
        </w:rPr>
        <w:t xml:space="preserve"> </w:t>
      </w:r>
      <w:r w:rsidR="00D70F40" w:rsidRPr="005E2541">
        <w:rPr>
          <w:lang w:val="en-GB"/>
        </w:rPr>
        <w:t>not more than six months before the application for registration is to be received by the Nursing Council of Hong Kong</w:t>
      </w:r>
      <w:r w:rsidR="00A74F92" w:rsidRPr="00E95E15">
        <w:rPr>
          <w:rFonts w:eastAsia="新細明體"/>
          <w:noProof w:val="0"/>
        </w:rPr>
        <w:t>; and</w:t>
      </w:r>
    </w:p>
    <w:p w:rsidR="00436FAD" w:rsidRPr="00482A63" w:rsidRDefault="00E95E15" w:rsidP="00436FAD">
      <w:pPr>
        <w:tabs>
          <w:tab w:val="left" w:pos="360"/>
          <w:tab w:val="left" w:pos="426"/>
        </w:tabs>
        <w:spacing w:before="120" w:line="240" w:lineRule="auto"/>
        <w:ind w:left="709" w:hanging="709"/>
        <w:jc w:val="both"/>
        <w:rPr>
          <w:color w:val="FF0000"/>
        </w:rPr>
      </w:pPr>
      <w:r w:rsidRPr="00E95E15">
        <w:rPr>
          <w:rFonts w:eastAsia="新細明體"/>
          <w:noProof w:val="0"/>
        </w:rPr>
        <w:t>*</w:t>
      </w:r>
      <w:r w:rsidR="00AD0432" w:rsidRPr="00E95E15">
        <w:rPr>
          <w:rFonts w:eastAsia="新細明體"/>
          <w:noProof w:val="0"/>
        </w:rPr>
        <w:t>*</w:t>
      </w:r>
      <w:r w:rsidR="00436FAD">
        <w:rPr>
          <w:rFonts w:eastAsia="新細明體"/>
          <w:noProof w:val="0"/>
        </w:rPr>
        <w:tab/>
      </w:r>
      <w:r w:rsidR="00AD0432" w:rsidRPr="00E95E15">
        <w:rPr>
          <w:rFonts w:eastAsia="新細明體"/>
          <w:i/>
          <w:iCs/>
          <w:noProof w:val="0"/>
        </w:rPr>
        <w:t>(</w:t>
      </w:r>
      <w:r w:rsidR="00A74F92" w:rsidRPr="00E95E15">
        <w:rPr>
          <w:rFonts w:eastAsia="新細明體"/>
          <w:i/>
          <w:iCs/>
          <w:noProof w:val="0"/>
        </w:rPr>
        <w:t>f</w:t>
      </w:r>
      <w:r w:rsidR="00AD0432" w:rsidRPr="00E26E7A">
        <w:rPr>
          <w:rFonts w:eastAsia="新細明體"/>
          <w:i/>
          <w:iCs/>
          <w:noProof w:val="0"/>
        </w:rPr>
        <w:t>)</w:t>
      </w:r>
      <w:r w:rsidRPr="00E26E7A">
        <w:rPr>
          <w:rFonts w:eastAsia="新細明體"/>
          <w:noProof w:val="0"/>
        </w:rPr>
        <w:t xml:space="preserve"> </w:t>
      </w:r>
      <w:r w:rsidR="00436FAD" w:rsidRPr="00E26E7A">
        <w:rPr>
          <w:rFonts w:eastAsia="新細明體"/>
          <w:noProof w:val="0"/>
        </w:rPr>
        <w:tab/>
        <w:t>a</w:t>
      </w:r>
      <w:r w:rsidR="00D70F40">
        <w:rPr>
          <w:rFonts w:eastAsia="新細明體"/>
          <w:noProof w:val="0"/>
        </w:rPr>
        <w:t>n original</w:t>
      </w:r>
      <w:r w:rsidR="00436FAD" w:rsidRPr="00E26E7A">
        <w:rPr>
          <w:rFonts w:eastAsia="新細明體"/>
          <w:noProof w:val="0"/>
        </w:rPr>
        <w:t xml:space="preserve"> certificate of health completed </w:t>
      </w:r>
      <w:r w:rsidR="00D70F40" w:rsidRPr="005E2541">
        <w:rPr>
          <w:lang w:val="en-GB"/>
        </w:rPr>
        <w:t>not more than six months before the application for registration is to be received by the Nursing Council of Hong Kong</w:t>
      </w:r>
      <w:r w:rsidR="00D70F40" w:rsidRPr="00E26E7A">
        <w:rPr>
          <w:rFonts w:eastAsia="新細明體"/>
          <w:noProof w:val="0"/>
        </w:rPr>
        <w:t xml:space="preserve"> </w:t>
      </w:r>
      <w:r w:rsidR="00436FAD" w:rsidRPr="00E26E7A">
        <w:rPr>
          <w:rFonts w:eastAsia="新細明體"/>
          <w:noProof w:val="0"/>
        </w:rPr>
        <w:t>by a registered medical practitioner within the meaning of the Medical Registration Ordinance (Cap. 161</w:t>
      </w:r>
      <w:r w:rsidR="004513CF">
        <w:rPr>
          <w:rFonts w:eastAsia="新細明體"/>
          <w:noProof w:val="0"/>
        </w:rPr>
        <w:t>, Laws of Hong Kong</w:t>
      </w:r>
      <w:r w:rsidR="00436FAD" w:rsidRPr="00E26E7A">
        <w:rPr>
          <w:rFonts w:eastAsia="新細明體"/>
          <w:noProof w:val="0"/>
        </w:rPr>
        <w:t xml:space="preserve">), </w:t>
      </w:r>
      <w:r w:rsidR="00436FAD" w:rsidRPr="00E26E7A">
        <w:t>certifying that I am not suffering from any scheduled infectious disease, within the meaning of the Prevention and Control of Disease Ordinance (Cap. 599</w:t>
      </w:r>
      <w:r w:rsidR="004513CF">
        <w:t>, Laws of Hong Kong</w:t>
      </w:r>
      <w:r w:rsidR="00436FAD" w:rsidRPr="00E26E7A">
        <w:t>), such as to render</w:t>
      </w:r>
      <w:r w:rsidR="00D70F40">
        <w:t xml:space="preserve"> me unfit, in that practitioner’</w:t>
      </w:r>
      <w:r w:rsidR="00436FAD" w:rsidRPr="00E26E7A">
        <w:t xml:space="preserve">s opinion, to attend the sick. </w:t>
      </w:r>
      <w:r w:rsidR="00436FAD" w:rsidRPr="00482A63">
        <w:rPr>
          <w:color w:val="FF0000"/>
        </w:rPr>
        <w:t xml:space="preserve"> </w:t>
      </w:r>
    </w:p>
    <w:p w:rsidR="00AD0432" w:rsidRPr="00436FAD" w:rsidRDefault="00AD0432" w:rsidP="00436FAD">
      <w:pPr>
        <w:tabs>
          <w:tab w:val="left" w:pos="180"/>
          <w:tab w:val="left" w:pos="360"/>
        </w:tabs>
        <w:spacing w:before="120" w:line="240" w:lineRule="auto"/>
        <w:ind w:left="720" w:hanging="720"/>
        <w:jc w:val="both"/>
        <w:rPr>
          <w:rFonts w:eastAsia="新細明體"/>
          <w:noProof w:val="0"/>
        </w:rPr>
      </w:pPr>
    </w:p>
    <w:p w:rsidR="00AD0432" w:rsidRDefault="00AD0432" w:rsidP="00436FAD">
      <w:pPr>
        <w:spacing w:before="120" w:line="240" w:lineRule="auto"/>
        <w:jc w:val="both"/>
        <w:rPr>
          <w:rFonts w:eastAsia="新細明體"/>
          <w:noProof w:val="0"/>
        </w:rPr>
      </w:pPr>
      <w:r>
        <w:rPr>
          <w:rFonts w:eastAsia="新細明體"/>
          <w:noProof w:val="0"/>
        </w:rPr>
        <w:t xml:space="preserve">I am prepared to pay the registration fee </w:t>
      </w:r>
      <w:r w:rsidR="00520FC8">
        <w:rPr>
          <w:rFonts w:eastAsia="新細明體"/>
          <w:noProof w:val="0"/>
        </w:rPr>
        <w:t xml:space="preserve">and </w:t>
      </w:r>
      <w:r w:rsidR="001C7A6A">
        <w:rPr>
          <w:rFonts w:eastAsia="新細明體"/>
          <w:noProof w:val="0"/>
        </w:rPr>
        <w:t xml:space="preserve">the fee for a 3-year </w:t>
      </w:r>
      <w:r w:rsidR="00300216">
        <w:rPr>
          <w:rFonts w:eastAsia="新細明體"/>
          <w:noProof w:val="0"/>
        </w:rPr>
        <w:t>practis</w:t>
      </w:r>
      <w:r w:rsidR="00520FC8">
        <w:rPr>
          <w:rFonts w:eastAsia="新細明體"/>
          <w:noProof w:val="0"/>
        </w:rPr>
        <w:t xml:space="preserve">ing certificate </w:t>
      </w:r>
      <w:r>
        <w:rPr>
          <w:rFonts w:eastAsia="新細明體"/>
          <w:noProof w:val="0"/>
        </w:rPr>
        <w:t>in the event of my application being accepted.</w:t>
      </w:r>
    </w:p>
    <w:p w:rsidR="00AD0432" w:rsidRPr="001C7A6A" w:rsidRDefault="00AD0432">
      <w:pPr>
        <w:tabs>
          <w:tab w:val="left" w:pos="360"/>
        </w:tabs>
        <w:spacing w:line="240" w:lineRule="auto"/>
        <w:rPr>
          <w:rFonts w:eastAsia="新細明體"/>
          <w:noProof w:val="0"/>
        </w:rPr>
      </w:pPr>
    </w:p>
    <w:p w:rsidR="00BF0B56" w:rsidRDefault="00BF0B56" w:rsidP="00BF0B56">
      <w:pPr>
        <w:spacing w:before="120" w:line="240" w:lineRule="auto"/>
        <w:jc w:val="both"/>
        <w:rPr>
          <w:rFonts w:eastAsia="新細明體"/>
          <w:noProof w:val="0"/>
        </w:rPr>
      </w:pPr>
      <w:r>
        <w:rPr>
          <w:rFonts w:eastAsia="新細明體"/>
          <w:noProof w:val="0"/>
        </w:rPr>
        <w:t xml:space="preserve">I hereby </w:t>
      </w:r>
      <w:proofErr w:type="spellStart"/>
      <w:r>
        <w:rPr>
          <w:rFonts w:eastAsia="新細明體"/>
          <w:noProof w:val="0"/>
        </w:rPr>
        <w:t>authorise</w:t>
      </w:r>
      <w:proofErr w:type="spellEnd"/>
      <w:r>
        <w:rPr>
          <w:rFonts w:eastAsia="新細明體"/>
          <w:noProof w:val="0"/>
        </w:rPr>
        <w:t xml:space="preserve"> the Nursing Council of Hong Kong to verify the information given in this form and the enclosed forms/documents in any manner as it deems fit and obtain relevant information from relevant organisations or persons. </w:t>
      </w:r>
    </w:p>
    <w:p w:rsidR="00BF0B56" w:rsidRDefault="00BF0B56" w:rsidP="00BF0B56">
      <w:pPr>
        <w:spacing w:before="120" w:line="240" w:lineRule="auto"/>
        <w:jc w:val="both"/>
        <w:rPr>
          <w:rFonts w:eastAsia="新細明體"/>
          <w:noProof w:val="0"/>
          <w:lang w:val="en-GB"/>
        </w:rPr>
      </w:pPr>
    </w:p>
    <w:p w:rsidR="00171EC1" w:rsidRDefault="00171EC1">
      <w:pPr>
        <w:tabs>
          <w:tab w:val="left" w:pos="1200"/>
        </w:tabs>
        <w:spacing w:line="240" w:lineRule="auto"/>
        <w:jc w:val="both"/>
        <w:rPr>
          <w:rFonts w:eastAsia="新細明體"/>
          <w:b/>
          <w:noProof w:val="0"/>
          <w:u w:val="single"/>
          <w:lang w:val="en-GB"/>
        </w:rPr>
      </w:pPr>
    </w:p>
    <w:p w:rsidR="00833E04" w:rsidRDefault="00833E04">
      <w:pPr>
        <w:tabs>
          <w:tab w:val="left" w:pos="1200"/>
        </w:tabs>
        <w:spacing w:line="240" w:lineRule="auto"/>
        <w:jc w:val="both"/>
        <w:rPr>
          <w:rFonts w:eastAsia="新細明體"/>
          <w:b/>
          <w:noProof w:val="0"/>
          <w:u w:val="single"/>
          <w:lang w:val="en-GB"/>
        </w:rPr>
      </w:pPr>
    </w:p>
    <w:p w:rsidR="00833E04" w:rsidRPr="00F95AFF" w:rsidRDefault="00833E04">
      <w:pPr>
        <w:tabs>
          <w:tab w:val="left" w:pos="1200"/>
        </w:tabs>
        <w:spacing w:line="240" w:lineRule="auto"/>
        <w:jc w:val="both"/>
        <w:rPr>
          <w:rFonts w:eastAsia="新細明體"/>
          <w:b/>
          <w:noProof w:val="0"/>
          <w:u w:val="single"/>
          <w:lang w:val="en-GB"/>
        </w:rPr>
      </w:pPr>
    </w:p>
    <w:tbl>
      <w:tblPr>
        <w:tblW w:w="0" w:type="auto"/>
        <w:tblInd w:w="5428" w:type="dxa"/>
        <w:tblLayout w:type="fixed"/>
        <w:tblCellMar>
          <w:left w:w="28" w:type="dxa"/>
          <w:right w:w="28" w:type="dxa"/>
        </w:tblCellMar>
        <w:tblLook w:val="0000" w:firstRow="0" w:lastRow="0" w:firstColumn="0" w:lastColumn="0" w:noHBand="0" w:noVBand="0"/>
      </w:tblPr>
      <w:tblGrid>
        <w:gridCol w:w="720"/>
        <w:gridCol w:w="240"/>
        <w:gridCol w:w="4080"/>
      </w:tblGrid>
      <w:tr w:rsidR="00462ED3" w:rsidTr="008B2D8A">
        <w:trPr>
          <w:gridBefore w:val="2"/>
          <w:wBefore w:w="960" w:type="dxa"/>
        </w:trPr>
        <w:tc>
          <w:tcPr>
            <w:tcW w:w="4080" w:type="dxa"/>
            <w:tcBorders>
              <w:bottom w:val="dotted" w:sz="6" w:space="0" w:color="auto"/>
            </w:tcBorders>
          </w:tcPr>
          <w:p w:rsidR="00462ED3" w:rsidRDefault="00462ED3" w:rsidP="008B2D8A">
            <w:pPr>
              <w:tabs>
                <w:tab w:val="left" w:pos="480"/>
                <w:tab w:val="left" w:pos="1200"/>
                <w:tab w:val="left" w:pos="1560"/>
              </w:tabs>
              <w:spacing w:line="360" w:lineRule="auto"/>
              <w:rPr>
                <w:rFonts w:eastAsia="新細明體"/>
                <w:noProof w:val="0"/>
              </w:rPr>
            </w:pPr>
          </w:p>
        </w:tc>
      </w:tr>
      <w:tr w:rsidR="00462ED3" w:rsidTr="008B2D8A">
        <w:trPr>
          <w:gridBefore w:val="2"/>
          <w:wBefore w:w="960" w:type="dxa"/>
          <w:trHeight w:val="612"/>
        </w:trPr>
        <w:tc>
          <w:tcPr>
            <w:tcW w:w="4080" w:type="dxa"/>
          </w:tcPr>
          <w:p w:rsidR="00462ED3" w:rsidRDefault="00462ED3" w:rsidP="008B2D8A">
            <w:pPr>
              <w:tabs>
                <w:tab w:val="left" w:pos="480"/>
                <w:tab w:val="left" w:pos="1200"/>
                <w:tab w:val="left" w:pos="1560"/>
              </w:tabs>
              <w:spacing w:line="240" w:lineRule="auto"/>
              <w:jc w:val="center"/>
              <w:rPr>
                <w:rFonts w:eastAsia="新細明體"/>
                <w:noProof w:val="0"/>
              </w:rPr>
            </w:pPr>
            <w:r>
              <w:rPr>
                <w:rFonts w:eastAsia="新細明體"/>
                <w:i/>
                <w:iCs/>
                <w:noProof w:val="0"/>
                <w:sz w:val="22"/>
                <w:szCs w:val="22"/>
              </w:rPr>
              <w:t>Signature of Applicant</w:t>
            </w:r>
          </w:p>
        </w:tc>
      </w:tr>
      <w:tr w:rsidR="00462ED3" w:rsidTr="008B2D8A">
        <w:tc>
          <w:tcPr>
            <w:tcW w:w="720" w:type="dxa"/>
          </w:tcPr>
          <w:p w:rsidR="00462ED3" w:rsidRDefault="00462ED3" w:rsidP="008B2D8A">
            <w:pPr>
              <w:tabs>
                <w:tab w:val="left" w:pos="480"/>
                <w:tab w:val="left" w:pos="1200"/>
                <w:tab w:val="left" w:pos="1560"/>
              </w:tabs>
              <w:spacing w:before="120" w:line="240" w:lineRule="auto"/>
              <w:rPr>
                <w:rFonts w:eastAsia="新細明體"/>
                <w:noProof w:val="0"/>
              </w:rPr>
            </w:pPr>
            <w:r>
              <w:rPr>
                <w:rFonts w:eastAsia="新細明體"/>
                <w:noProof w:val="0"/>
              </w:rPr>
              <w:t>Date</w:t>
            </w:r>
          </w:p>
        </w:tc>
        <w:tc>
          <w:tcPr>
            <w:tcW w:w="240" w:type="dxa"/>
          </w:tcPr>
          <w:p w:rsidR="00462ED3" w:rsidRDefault="00462ED3" w:rsidP="008B2D8A">
            <w:pPr>
              <w:tabs>
                <w:tab w:val="left" w:pos="480"/>
                <w:tab w:val="left" w:pos="1200"/>
                <w:tab w:val="left" w:pos="1560"/>
              </w:tabs>
              <w:spacing w:before="120" w:line="240" w:lineRule="auto"/>
              <w:rPr>
                <w:rFonts w:eastAsia="新細明體"/>
                <w:noProof w:val="0"/>
              </w:rPr>
            </w:pPr>
            <w:r>
              <w:rPr>
                <w:rFonts w:eastAsia="新細明體"/>
                <w:noProof w:val="0"/>
              </w:rPr>
              <w:t>:</w:t>
            </w:r>
          </w:p>
        </w:tc>
        <w:tc>
          <w:tcPr>
            <w:tcW w:w="4080" w:type="dxa"/>
            <w:tcBorders>
              <w:bottom w:val="dotted" w:sz="6" w:space="0" w:color="auto"/>
            </w:tcBorders>
          </w:tcPr>
          <w:p w:rsidR="00462ED3" w:rsidRDefault="00462ED3" w:rsidP="008B2D8A">
            <w:pPr>
              <w:tabs>
                <w:tab w:val="left" w:pos="480"/>
                <w:tab w:val="left" w:pos="1200"/>
                <w:tab w:val="left" w:pos="1560"/>
              </w:tabs>
              <w:spacing w:before="120" w:line="240" w:lineRule="auto"/>
              <w:rPr>
                <w:rFonts w:eastAsia="新細明體"/>
                <w:noProof w:val="0"/>
              </w:rPr>
            </w:pPr>
          </w:p>
        </w:tc>
      </w:tr>
      <w:tr w:rsidR="00462ED3" w:rsidRPr="00D214EC" w:rsidTr="008B2D8A">
        <w:tc>
          <w:tcPr>
            <w:tcW w:w="720" w:type="dxa"/>
          </w:tcPr>
          <w:p w:rsidR="00462ED3" w:rsidRPr="00D214EC" w:rsidRDefault="00462ED3" w:rsidP="008B2D8A">
            <w:pPr>
              <w:tabs>
                <w:tab w:val="left" w:pos="480"/>
                <w:tab w:val="left" w:pos="1200"/>
                <w:tab w:val="left" w:pos="1560"/>
              </w:tabs>
              <w:spacing w:line="240" w:lineRule="auto"/>
              <w:jc w:val="center"/>
              <w:rPr>
                <w:rFonts w:eastAsia="新細明體"/>
                <w:noProof w:val="0"/>
                <w:sz w:val="20"/>
                <w:szCs w:val="20"/>
              </w:rPr>
            </w:pPr>
          </w:p>
        </w:tc>
        <w:tc>
          <w:tcPr>
            <w:tcW w:w="240" w:type="dxa"/>
          </w:tcPr>
          <w:p w:rsidR="00462ED3" w:rsidRPr="00D214EC" w:rsidRDefault="00462ED3" w:rsidP="008B2D8A">
            <w:pPr>
              <w:tabs>
                <w:tab w:val="left" w:pos="480"/>
                <w:tab w:val="left" w:pos="1200"/>
                <w:tab w:val="left" w:pos="1560"/>
              </w:tabs>
              <w:spacing w:line="240" w:lineRule="auto"/>
              <w:jc w:val="center"/>
              <w:rPr>
                <w:rFonts w:eastAsia="新細明體"/>
                <w:noProof w:val="0"/>
                <w:sz w:val="20"/>
                <w:szCs w:val="20"/>
              </w:rPr>
            </w:pPr>
          </w:p>
        </w:tc>
        <w:tc>
          <w:tcPr>
            <w:tcW w:w="4080" w:type="dxa"/>
            <w:tcBorders>
              <w:top w:val="dotted" w:sz="6" w:space="0" w:color="auto"/>
            </w:tcBorders>
          </w:tcPr>
          <w:p w:rsidR="00462ED3" w:rsidRPr="00D214EC" w:rsidRDefault="00462ED3" w:rsidP="008B2D8A">
            <w:pPr>
              <w:tabs>
                <w:tab w:val="left" w:pos="480"/>
                <w:tab w:val="left" w:pos="1200"/>
                <w:tab w:val="left" w:pos="1560"/>
              </w:tabs>
              <w:spacing w:line="240" w:lineRule="auto"/>
              <w:jc w:val="center"/>
              <w:rPr>
                <w:rFonts w:eastAsia="新細明體"/>
                <w:noProof w:val="0"/>
                <w:sz w:val="20"/>
                <w:szCs w:val="20"/>
              </w:rPr>
            </w:pPr>
            <w:r w:rsidRPr="00D214EC">
              <w:rPr>
                <w:rFonts w:eastAsia="新細明體"/>
                <w:noProof w:val="0"/>
                <w:sz w:val="20"/>
                <w:szCs w:val="20"/>
              </w:rPr>
              <w:t>(DD/MM/YYYY)</w:t>
            </w:r>
          </w:p>
        </w:tc>
      </w:tr>
    </w:tbl>
    <w:p w:rsidR="00F17488" w:rsidRDefault="00F17488">
      <w:pPr>
        <w:spacing w:line="240" w:lineRule="auto"/>
        <w:ind w:left="547" w:hanging="547"/>
        <w:rPr>
          <w:rFonts w:eastAsia="新細明體"/>
          <w:i/>
          <w:iCs/>
          <w:noProof w:val="0"/>
          <w:sz w:val="20"/>
          <w:szCs w:val="20"/>
        </w:rPr>
      </w:pPr>
    </w:p>
    <w:p w:rsidR="001C7A6A" w:rsidRPr="00F95AFF" w:rsidRDefault="001C7A6A" w:rsidP="001C7A6A">
      <w:pPr>
        <w:tabs>
          <w:tab w:val="left" w:pos="360"/>
          <w:tab w:val="left" w:pos="720"/>
        </w:tabs>
        <w:spacing w:line="240" w:lineRule="auto"/>
        <w:rPr>
          <w:rFonts w:eastAsia="新細明體"/>
          <w:noProof w:val="0"/>
        </w:rPr>
      </w:pPr>
      <w:r w:rsidRPr="00F95AFF">
        <w:rPr>
          <w:rFonts w:eastAsia="新細明體"/>
          <w:noProof w:val="0"/>
        </w:rPr>
        <w:t>*</w:t>
      </w:r>
      <w:r w:rsidRPr="00F95AFF">
        <w:rPr>
          <w:rFonts w:eastAsia="新細明體"/>
          <w:noProof w:val="0"/>
        </w:rPr>
        <w:tab/>
        <w:t xml:space="preserve">Delete </w:t>
      </w:r>
      <w:r w:rsidR="00CF1D1C" w:rsidRPr="00F95AFF">
        <w:rPr>
          <w:rFonts w:eastAsia="新細明體"/>
          <w:noProof w:val="0"/>
        </w:rPr>
        <w:t>whichever is in</w:t>
      </w:r>
      <w:r w:rsidRPr="00F95AFF">
        <w:rPr>
          <w:rFonts w:eastAsia="新細明體"/>
          <w:noProof w:val="0"/>
        </w:rPr>
        <w:t>applicable.</w:t>
      </w:r>
    </w:p>
    <w:p w:rsidR="00E95E15" w:rsidRPr="00F95AFF" w:rsidRDefault="00E95E15" w:rsidP="00E95E15">
      <w:pPr>
        <w:tabs>
          <w:tab w:val="left" w:pos="360"/>
          <w:tab w:val="left" w:pos="720"/>
        </w:tabs>
        <w:spacing w:line="240" w:lineRule="auto"/>
        <w:rPr>
          <w:rFonts w:eastAsia="新細明體"/>
          <w:noProof w:val="0"/>
        </w:rPr>
      </w:pPr>
      <w:r w:rsidRPr="00F95AFF">
        <w:rPr>
          <w:rFonts w:eastAsia="新細明體"/>
          <w:noProof w:val="0"/>
        </w:rPr>
        <w:t>**</w:t>
      </w:r>
      <w:r w:rsidRPr="00F95AFF">
        <w:rPr>
          <w:rFonts w:eastAsia="新細明體"/>
          <w:noProof w:val="0"/>
        </w:rPr>
        <w:tab/>
        <w:t>To be completed using the forms attached.</w:t>
      </w:r>
    </w:p>
    <w:p w:rsidR="00AD0432" w:rsidRDefault="00AD0432">
      <w:pPr>
        <w:spacing w:line="240" w:lineRule="auto"/>
        <w:ind w:left="547" w:hanging="547"/>
        <w:rPr>
          <w:rFonts w:eastAsia="新細明體"/>
          <w:i/>
          <w:iCs/>
          <w:noProof w:val="0"/>
          <w:lang w:val="en-GB"/>
        </w:rPr>
      </w:pPr>
    </w:p>
    <w:p w:rsidR="009825D0" w:rsidRPr="009825D0" w:rsidRDefault="009825D0" w:rsidP="009825D0">
      <w:pPr>
        <w:spacing w:line="240" w:lineRule="auto"/>
        <w:ind w:left="547" w:hanging="547"/>
        <w:rPr>
          <w:rFonts w:eastAsia="新細明體"/>
          <w:iCs/>
          <w:noProof w:val="0"/>
          <w:sz w:val="20"/>
          <w:szCs w:val="20"/>
          <w:lang w:val="en-GB"/>
        </w:rPr>
      </w:pPr>
      <w:r w:rsidRPr="009825D0">
        <w:rPr>
          <w:rFonts w:eastAsia="新細明體"/>
          <w:iCs/>
          <w:noProof w:val="0"/>
          <w:sz w:val="20"/>
          <w:szCs w:val="20"/>
          <w:lang w:val="en-GB"/>
        </w:rPr>
        <w:t>(</w:t>
      </w:r>
      <w:proofErr w:type="gramStart"/>
      <w:r w:rsidRPr="009825D0">
        <w:rPr>
          <w:rFonts w:eastAsia="新細明體"/>
          <w:iCs/>
          <w:noProof w:val="0"/>
          <w:sz w:val="20"/>
          <w:szCs w:val="20"/>
          <w:lang w:val="en-GB"/>
        </w:rPr>
        <w:t>last</w:t>
      </w:r>
      <w:proofErr w:type="gramEnd"/>
      <w:r w:rsidRPr="009825D0">
        <w:rPr>
          <w:rFonts w:eastAsia="新細明體"/>
          <w:iCs/>
          <w:noProof w:val="0"/>
          <w:sz w:val="20"/>
          <w:szCs w:val="20"/>
          <w:lang w:val="en-GB"/>
        </w:rPr>
        <w:t xml:space="preserve"> updated in December 2016)</w:t>
      </w:r>
    </w:p>
    <w:p w:rsidR="009825D0" w:rsidRPr="009825D0" w:rsidRDefault="009825D0">
      <w:pPr>
        <w:spacing w:line="240" w:lineRule="auto"/>
        <w:ind w:left="547" w:hanging="547"/>
        <w:rPr>
          <w:rFonts w:eastAsia="新細明體"/>
          <w:i/>
          <w:iCs/>
          <w:noProof w:val="0"/>
          <w:lang w:val="en-GB"/>
        </w:rPr>
      </w:pPr>
    </w:p>
    <w:p w:rsidR="00E07810" w:rsidRPr="00F95AFF" w:rsidRDefault="00E07810">
      <w:pPr>
        <w:tabs>
          <w:tab w:val="left" w:pos="567"/>
        </w:tabs>
        <w:spacing w:line="240" w:lineRule="auto"/>
        <w:ind w:left="709" w:hanging="709"/>
        <w:jc w:val="both"/>
        <w:rPr>
          <w:rFonts w:eastAsia="新細明體"/>
          <w:i/>
          <w:iCs/>
          <w:noProof w:val="0"/>
        </w:rPr>
        <w:sectPr w:rsidR="00E07810" w:rsidRPr="00F95AFF" w:rsidSect="001C7A6A">
          <w:footerReference w:type="default" r:id="rId9"/>
          <w:pgSz w:w="11906" w:h="16838" w:code="9"/>
          <w:pgMar w:top="1134" w:right="720" w:bottom="1134" w:left="720" w:header="431" w:footer="431" w:gutter="0"/>
          <w:cols w:space="425"/>
        </w:sectPr>
      </w:pPr>
    </w:p>
    <w:p w:rsidR="00AD0432" w:rsidRDefault="00AD0432" w:rsidP="00EF1781">
      <w:pPr>
        <w:tabs>
          <w:tab w:val="left" w:pos="1320"/>
        </w:tabs>
        <w:spacing w:line="240" w:lineRule="auto"/>
        <w:ind w:left="480" w:hanging="480"/>
        <w:jc w:val="both"/>
        <w:rPr>
          <w:rFonts w:eastAsia="新細明體"/>
          <w:noProof w:val="0"/>
        </w:rPr>
      </w:pPr>
      <w:r>
        <w:rPr>
          <w:rFonts w:eastAsia="新細明體"/>
          <w:noProof w:val="0"/>
        </w:rPr>
        <w:lastRenderedPageBreak/>
        <w:t>To:</w:t>
      </w:r>
      <w:r>
        <w:rPr>
          <w:rFonts w:eastAsia="新細明體"/>
          <w:noProof w:val="0"/>
        </w:rPr>
        <w:tab/>
        <w:t>The Secretary</w:t>
      </w:r>
    </w:p>
    <w:p w:rsidR="00AD0432" w:rsidRDefault="00AD0432" w:rsidP="00EF1781">
      <w:pPr>
        <w:tabs>
          <w:tab w:val="left" w:pos="1320"/>
        </w:tabs>
        <w:spacing w:line="240" w:lineRule="auto"/>
        <w:ind w:left="480" w:hanging="480"/>
        <w:jc w:val="both"/>
        <w:rPr>
          <w:rFonts w:eastAsia="新細明體"/>
          <w:noProof w:val="0"/>
        </w:rPr>
      </w:pPr>
      <w:r>
        <w:rPr>
          <w:rFonts w:eastAsia="新細明體"/>
          <w:noProof w:val="0"/>
        </w:rPr>
        <w:tab/>
        <w:t>Nursing Council</w:t>
      </w:r>
      <w:r w:rsidR="00B332AA">
        <w:rPr>
          <w:rFonts w:eastAsia="新細明體"/>
          <w:noProof w:val="0"/>
        </w:rPr>
        <w:t xml:space="preserve"> of</w:t>
      </w:r>
      <w:r>
        <w:rPr>
          <w:rFonts w:eastAsia="新細明體"/>
          <w:noProof w:val="0"/>
        </w:rPr>
        <w:t xml:space="preserve"> Hong Kong</w:t>
      </w:r>
    </w:p>
    <w:p w:rsidR="00AD0432" w:rsidRDefault="00951B41" w:rsidP="00EF1781">
      <w:pPr>
        <w:tabs>
          <w:tab w:val="left" w:pos="1320"/>
        </w:tabs>
        <w:spacing w:line="240" w:lineRule="auto"/>
        <w:ind w:left="480" w:hanging="480"/>
        <w:jc w:val="both"/>
        <w:rPr>
          <w:rFonts w:eastAsia="新細明體"/>
          <w:noProof w:val="0"/>
        </w:rPr>
      </w:pPr>
      <w:r>
        <w:rPr>
          <w:rFonts w:eastAsia="新細明體"/>
          <w:noProof w:val="0"/>
        </w:rPr>
        <w:tab/>
      </w:r>
      <w:r w:rsidR="0083391C">
        <w:rPr>
          <w:rFonts w:eastAsia="新細明體"/>
          <w:noProof w:val="0"/>
        </w:rPr>
        <w:t>17</w:t>
      </w:r>
      <w:r w:rsidR="0083391C">
        <w:rPr>
          <w:rFonts w:eastAsia="新細明體"/>
          <w:noProof w:val="0"/>
          <w:vertAlign w:val="superscript"/>
        </w:rPr>
        <w:t>th</w:t>
      </w:r>
      <w:r w:rsidR="0083391C">
        <w:rPr>
          <w:rFonts w:eastAsia="新細明體"/>
          <w:noProof w:val="0"/>
        </w:rPr>
        <w:t xml:space="preserve"> </w:t>
      </w:r>
      <w:r w:rsidR="006057DD">
        <w:rPr>
          <w:rFonts w:eastAsia="新細明體"/>
          <w:noProof w:val="0"/>
        </w:rPr>
        <w:t>F</w:t>
      </w:r>
      <w:r w:rsidR="0083391C">
        <w:rPr>
          <w:rFonts w:eastAsia="新細明體"/>
          <w:noProof w:val="0"/>
        </w:rPr>
        <w:t xml:space="preserve">loor, </w:t>
      </w:r>
      <w:r w:rsidR="00AD0432">
        <w:rPr>
          <w:rFonts w:eastAsia="新細明體"/>
          <w:noProof w:val="0"/>
        </w:rPr>
        <w:t xml:space="preserve">Wu Chung House </w:t>
      </w:r>
    </w:p>
    <w:p w:rsidR="00AD0432" w:rsidRDefault="00AD0432" w:rsidP="00EF1781">
      <w:pPr>
        <w:tabs>
          <w:tab w:val="left" w:pos="1320"/>
        </w:tabs>
        <w:spacing w:line="240" w:lineRule="auto"/>
        <w:ind w:left="480" w:hanging="480"/>
        <w:jc w:val="both"/>
        <w:rPr>
          <w:rFonts w:eastAsia="新細明體"/>
          <w:noProof w:val="0"/>
        </w:rPr>
      </w:pPr>
      <w:r>
        <w:rPr>
          <w:rFonts w:eastAsia="新細明體"/>
          <w:noProof w:val="0"/>
        </w:rPr>
        <w:tab/>
        <w:t>213 Queen</w:t>
      </w:r>
      <w:r w:rsidR="00C63CC3">
        <w:rPr>
          <w:rFonts w:eastAsia="新細明體"/>
          <w:noProof w:val="0"/>
        </w:rPr>
        <w:t>’</w:t>
      </w:r>
      <w:r>
        <w:rPr>
          <w:rFonts w:eastAsia="新細明體"/>
          <w:noProof w:val="0"/>
        </w:rPr>
        <w:t>s Road East</w:t>
      </w:r>
    </w:p>
    <w:p w:rsidR="00AD0432" w:rsidRDefault="00AD0432" w:rsidP="00EF1781">
      <w:pPr>
        <w:tabs>
          <w:tab w:val="left" w:pos="1320"/>
        </w:tabs>
        <w:spacing w:line="240" w:lineRule="auto"/>
        <w:ind w:left="480" w:hanging="480"/>
        <w:jc w:val="both"/>
        <w:rPr>
          <w:rFonts w:eastAsia="新細明體"/>
          <w:noProof w:val="0"/>
        </w:rPr>
      </w:pPr>
      <w:r>
        <w:rPr>
          <w:rFonts w:eastAsia="新細明體"/>
          <w:noProof w:val="0"/>
        </w:rPr>
        <w:tab/>
      </w:r>
      <w:proofErr w:type="spellStart"/>
      <w:r>
        <w:rPr>
          <w:rFonts w:eastAsia="新細明體"/>
          <w:noProof w:val="0"/>
        </w:rPr>
        <w:t>Wanchai</w:t>
      </w:r>
      <w:proofErr w:type="spellEnd"/>
      <w:r w:rsidR="00250C4C">
        <w:rPr>
          <w:rFonts w:eastAsia="新細明體"/>
          <w:noProof w:val="0"/>
        </w:rPr>
        <w:t xml:space="preserve">, </w:t>
      </w:r>
      <w:r>
        <w:rPr>
          <w:rFonts w:eastAsia="新細明體"/>
          <w:noProof w:val="0"/>
        </w:rPr>
        <w:t>Hong Kong</w:t>
      </w:r>
    </w:p>
    <w:p w:rsidR="00AD0432" w:rsidRDefault="00AD0432" w:rsidP="00EF1781">
      <w:pPr>
        <w:tabs>
          <w:tab w:val="left" w:pos="1320"/>
        </w:tabs>
        <w:spacing w:line="240" w:lineRule="auto"/>
        <w:ind w:left="480" w:hanging="480"/>
        <w:jc w:val="both"/>
        <w:rPr>
          <w:rFonts w:eastAsia="新細明體"/>
          <w:noProof w:val="0"/>
          <w:lang w:val="en-GB"/>
        </w:rPr>
      </w:pPr>
    </w:p>
    <w:p w:rsidR="00AD0432" w:rsidRDefault="00AD0432" w:rsidP="0036732D">
      <w:pPr>
        <w:tabs>
          <w:tab w:val="left" w:pos="1320"/>
        </w:tabs>
        <w:spacing w:line="360" w:lineRule="exact"/>
        <w:ind w:left="480" w:hanging="480"/>
        <w:jc w:val="center"/>
        <w:rPr>
          <w:rFonts w:eastAsia="新細明體"/>
          <w:b/>
          <w:bCs/>
          <w:noProof w:val="0"/>
          <w:sz w:val="26"/>
          <w:szCs w:val="26"/>
        </w:rPr>
      </w:pPr>
      <w:r>
        <w:rPr>
          <w:rFonts w:eastAsia="新細明體"/>
          <w:b/>
          <w:bCs/>
          <w:noProof w:val="0"/>
          <w:sz w:val="26"/>
          <w:szCs w:val="26"/>
        </w:rPr>
        <w:t>TESTIMONIAL AS TO CHARACTER</w:t>
      </w:r>
    </w:p>
    <w:p w:rsidR="00AD0432" w:rsidRPr="00F95AFF" w:rsidRDefault="00F26CEC" w:rsidP="00F95AFF">
      <w:pPr>
        <w:tabs>
          <w:tab w:val="left" w:pos="1320"/>
        </w:tabs>
        <w:spacing w:line="360" w:lineRule="exact"/>
        <w:ind w:left="480" w:hanging="480"/>
        <w:jc w:val="center"/>
        <w:rPr>
          <w:rFonts w:eastAsia="新細明體"/>
          <w:b/>
          <w:noProof w:val="0"/>
          <w:lang w:val="en-GB"/>
        </w:rPr>
      </w:pPr>
      <w:r w:rsidRPr="00F95AFF">
        <w:rPr>
          <w:rFonts w:eastAsia="新細明體"/>
          <w:b/>
          <w:noProof w:val="0"/>
          <w:lang w:val="en-GB"/>
        </w:rPr>
        <w:t>(For Application for Registration / Enrolment as a Nurse)</w:t>
      </w:r>
    </w:p>
    <w:p w:rsidR="00AD0432" w:rsidRDefault="00AD0432" w:rsidP="0036732D">
      <w:pPr>
        <w:tabs>
          <w:tab w:val="left" w:pos="1320"/>
        </w:tabs>
        <w:spacing w:line="360" w:lineRule="exact"/>
        <w:ind w:left="480" w:hanging="480"/>
        <w:jc w:val="both"/>
        <w:rPr>
          <w:rFonts w:eastAsia="新細明體"/>
          <w:noProof w:val="0"/>
          <w:lang w:val="en-GB"/>
        </w:rPr>
      </w:pPr>
    </w:p>
    <w:p w:rsidR="00AD0432" w:rsidRDefault="00F17488" w:rsidP="0036732D">
      <w:pPr>
        <w:spacing w:line="360" w:lineRule="exact"/>
        <w:jc w:val="both"/>
        <w:rPr>
          <w:rFonts w:eastAsia="新細明體"/>
          <w:noProof w:val="0"/>
        </w:rPr>
      </w:pPr>
      <w:r>
        <w:rPr>
          <w:rFonts w:eastAsia="新細明體"/>
          <w:noProof w:val="0"/>
        </w:rPr>
        <w:tab/>
      </w:r>
      <w:r w:rsidR="00AD0432">
        <w:rPr>
          <w:rFonts w:eastAsia="新細明體"/>
          <w:noProof w:val="0"/>
        </w:rPr>
        <w:t xml:space="preserve">I hereby state that I am not a family member or relative </w:t>
      </w:r>
      <w:proofErr w:type="gramStart"/>
      <w:r w:rsidR="00AD0432">
        <w:rPr>
          <w:rFonts w:eastAsia="新細明體"/>
          <w:noProof w:val="0"/>
        </w:rPr>
        <w:t>of .........................................................</w:t>
      </w:r>
      <w:proofErr w:type="gramEnd"/>
      <w:r w:rsidR="00AD0432">
        <w:rPr>
          <w:rFonts w:eastAsia="新細明體"/>
          <w:noProof w:val="0"/>
        </w:rPr>
        <w:t xml:space="preserve"> </w:t>
      </w:r>
      <w:r w:rsidR="00BE217F">
        <w:rPr>
          <w:rFonts w:eastAsia="新細明體"/>
          <w:noProof w:val="0"/>
        </w:rPr>
        <w:t>(Applicant’s name)</w:t>
      </w:r>
      <w:r w:rsidR="00A01310">
        <w:rPr>
          <w:rFonts w:eastAsia="新細明體"/>
          <w:noProof w:val="0"/>
        </w:rPr>
        <w:t>.</w:t>
      </w:r>
      <w:r w:rsidR="00BE217F">
        <w:rPr>
          <w:rFonts w:eastAsia="新細明體"/>
          <w:noProof w:val="0"/>
        </w:rPr>
        <w:t xml:space="preserve"> </w:t>
      </w:r>
      <w:r w:rsidR="00A01310">
        <w:rPr>
          <w:rFonts w:eastAsia="新細明體"/>
          <w:noProof w:val="0"/>
        </w:rPr>
        <w:t xml:space="preserve"> </w:t>
      </w:r>
      <w:r w:rsidR="00AD0432">
        <w:rPr>
          <w:rFonts w:eastAsia="新細明體"/>
          <w:noProof w:val="0"/>
        </w:rPr>
        <w:t xml:space="preserve">I certify that I have </w:t>
      </w:r>
      <w:proofErr w:type="gramStart"/>
      <w:r w:rsidR="00AD0432">
        <w:rPr>
          <w:rFonts w:eastAsia="新細明體"/>
          <w:noProof w:val="0"/>
        </w:rPr>
        <w:t xml:space="preserve">known </w:t>
      </w:r>
      <w:r w:rsidR="00BB6DDD">
        <w:rPr>
          <w:rFonts w:eastAsia="新細明體"/>
          <w:noProof w:val="0"/>
        </w:rPr>
        <w:t>....................................................</w:t>
      </w:r>
      <w:proofErr w:type="gramEnd"/>
      <w:r w:rsidR="009607F9" w:rsidRPr="009607F9">
        <w:rPr>
          <w:rFonts w:eastAsia="新細明體"/>
          <w:noProof w:val="0"/>
        </w:rPr>
        <w:t xml:space="preserve"> </w:t>
      </w:r>
      <w:r w:rsidR="009607F9">
        <w:rPr>
          <w:rFonts w:eastAsia="新細明體"/>
          <w:noProof w:val="0"/>
        </w:rPr>
        <w:t xml:space="preserve">(Applicant’s name) </w:t>
      </w:r>
      <w:r w:rsidR="00AD0432">
        <w:rPr>
          <w:rFonts w:eastAsia="新細明體"/>
          <w:noProof w:val="0"/>
        </w:rPr>
        <w:t>personally for</w:t>
      </w:r>
      <w:r w:rsidR="00C63CC3">
        <w:rPr>
          <w:rFonts w:eastAsia="新細明體"/>
          <w:noProof w:val="0"/>
        </w:rPr>
        <w:t xml:space="preserve"> at least 12 months </w:t>
      </w:r>
      <w:r w:rsidR="00AD0432">
        <w:rPr>
          <w:rFonts w:eastAsia="新細明體"/>
          <w:noProof w:val="0"/>
        </w:rPr>
        <w:t>and that *he / she is of good moral character.</w:t>
      </w:r>
    </w:p>
    <w:p w:rsidR="0036732D" w:rsidRDefault="0036732D" w:rsidP="0036732D">
      <w:pPr>
        <w:spacing w:line="360" w:lineRule="exact"/>
        <w:jc w:val="both"/>
        <w:rPr>
          <w:rFonts w:eastAsia="新細明體"/>
          <w:noProof w:val="0"/>
        </w:rPr>
      </w:pPr>
    </w:p>
    <w:p w:rsidR="00BE217F" w:rsidRPr="00BE217F" w:rsidRDefault="00BE217F" w:rsidP="00F95AFF">
      <w:pPr>
        <w:spacing w:line="360" w:lineRule="exact"/>
        <w:jc w:val="both"/>
        <w:rPr>
          <w:rFonts w:eastAsia="新細明體"/>
          <w:noProof w:val="0"/>
        </w:rPr>
      </w:pPr>
      <w:r>
        <w:rPr>
          <w:rFonts w:eastAsia="新細明體"/>
          <w:noProof w:val="0"/>
        </w:rPr>
        <w:tab/>
        <w:t>I certify that the above information is, to the best of my knowledge, true and correct</w:t>
      </w:r>
      <w:r w:rsidR="005771EA">
        <w:rPr>
          <w:rFonts w:eastAsia="新細明體"/>
          <w:noProof w:val="0"/>
        </w:rPr>
        <w:t>, and I agree that the Nursing Council of Hong Kong may contact me, if required, for enquiry about the information provided in this testimonial.</w:t>
      </w:r>
    </w:p>
    <w:p w:rsidR="00E44786" w:rsidRDefault="00E44786" w:rsidP="00E44786">
      <w:pPr>
        <w:spacing w:line="360" w:lineRule="exact"/>
        <w:jc w:val="both"/>
        <w:rPr>
          <w:rFonts w:eastAsia="新細明體"/>
          <w:i/>
          <w:iCs/>
          <w:noProof w:val="0"/>
        </w:rPr>
      </w:pPr>
    </w:p>
    <w:p w:rsidR="00AD0432" w:rsidRDefault="00AD0432" w:rsidP="00EF1781">
      <w:pPr>
        <w:spacing w:before="240" w:line="240" w:lineRule="auto"/>
        <w:jc w:val="both"/>
        <w:rPr>
          <w:rFonts w:eastAsia="新細明體"/>
          <w:i/>
          <w:iCs/>
          <w:noProof w:val="0"/>
        </w:rPr>
      </w:pPr>
      <w:r>
        <w:rPr>
          <w:rFonts w:eastAsia="新細明體"/>
          <w:i/>
          <w:iCs/>
          <w:noProof w:val="0"/>
        </w:rPr>
        <w:t>REMARKS</w:t>
      </w:r>
      <w:r w:rsidR="006057DD">
        <w:rPr>
          <w:rFonts w:eastAsia="新細明體"/>
          <w:i/>
          <w:iCs/>
          <w:noProof w:val="0"/>
        </w:rPr>
        <w:t xml:space="preserve"> (if any)</w:t>
      </w:r>
      <w:r w:rsidR="00F17488">
        <w:rPr>
          <w:rFonts w:eastAsia="新細明體"/>
          <w:i/>
          <w:iCs/>
          <w:noProof w:val="0"/>
        </w:rPr>
        <w:t>:</w:t>
      </w:r>
    </w:p>
    <w:p w:rsidR="00AD0432" w:rsidRDefault="00AD0432" w:rsidP="00EF1781">
      <w:pPr>
        <w:tabs>
          <w:tab w:val="left" w:pos="1320"/>
        </w:tabs>
        <w:spacing w:line="240" w:lineRule="auto"/>
        <w:ind w:left="480" w:hanging="480"/>
        <w:jc w:val="both"/>
        <w:rPr>
          <w:rFonts w:eastAsia="新細明體"/>
          <w:noProof w:val="0"/>
        </w:rPr>
      </w:pPr>
    </w:p>
    <w:p w:rsidR="001C5710" w:rsidRPr="00F95AFF" w:rsidRDefault="001C5710" w:rsidP="00EF1781">
      <w:pPr>
        <w:tabs>
          <w:tab w:val="left" w:pos="1320"/>
        </w:tabs>
        <w:spacing w:line="240" w:lineRule="auto"/>
        <w:ind w:left="480" w:hanging="480"/>
        <w:jc w:val="both"/>
        <w:rPr>
          <w:rFonts w:eastAsia="新細明體"/>
          <w:noProof w:val="0"/>
          <w:lang w:val="en-GB"/>
        </w:rPr>
      </w:pPr>
    </w:p>
    <w:p w:rsidR="00AD0432" w:rsidRDefault="00AD0432" w:rsidP="00EF1781">
      <w:pPr>
        <w:tabs>
          <w:tab w:val="left" w:pos="1320"/>
        </w:tabs>
        <w:spacing w:line="240" w:lineRule="auto"/>
        <w:ind w:left="480" w:hanging="480"/>
        <w:jc w:val="both"/>
        <w:rPr>
          <w:rFonts w:eastAsia="新細明體"/>
          <w:noProof w:val="0"/>
        </w:rPr>
      </w:pPr>
    </w:p>
    <w:tbl>
      <w:tblPr>
        <w:tblpPr w:leftFromText="180" w:rightFromText="180" w:vertAnchor="text" w:tblpX="2438" w:tblpY="1"/>
        <w:tblOverlap w:val="never"/>
        <w:tblW w:w="7258" w:type="dxa"/>
        <w:tblLayout w:type="fixed"/>
        <w:tblCellMar>
          <w:left w:w="28" w:type="dxa"/>
          <w:right w:w="28" w:type="dxa"/>
        </w:tblCellMar>
        <w:tblLook w:val="0000" w:firstRow="0" w:lastRow="0" w:firstColumn="0" w:lastColumn="0" w:noHBand="0" w:noVBand="0"/>
      </w:tblPr>
      <w:tblGrid>
        <w:gridCol w:w="1275"/>
        <w:gridCol w:w="426"/>
        <w:gridCol w:w="28"/>
        <w:gridCol w:w="114"/>
        <w:gridCol w:w="425"/>
        <w:gridCol w:w="709"/>
        <w:gridCol w:w="1984"/>
        <w:gridCol w:w="2268"/>
        <w:gridCol w:w="29"/>
      </w:tblGrid>
      <w:tr w:rsidR="00AD0432" w:rsidTr="006D1BF0">
        <w:trPr>
          <w:gridAfter w:val="1"/>
          <w:wAfter w:w="29" w:type="dxa"/>
        </w:trPr>
        <w:tc>
          <w:tcPr>
            <w:tcW w:w="1275" w:type="dxa"/>
          </w:tcPr>
          <w:p w:rsidR="00AD0432" w:rsidRDefault="00AD0432">
            <w:pPr>
              <w:tabs>
                <w:tab w:val="left" w:pos="1320"/>
              </w:tabs>
              <w:spacing w:before="240" w:line="240" w:lineRule="auto"/>
              <w:jc w:val="both"/>
              <w:rPr>
                <w:rFonts w:eastAsia="新細明體"/>
                <w:noProof w:val="0"/>
              </w:rPr>
            </w:pPr>
            <w:r>
              <w:rPr>
                <w:rFonts w:eastAsia="新細明體"/>
                <w:noProof w:val="0"/>
              </w:rPr>
              <w:t>Signature</w:t>
            </w:r>
          </w:p>
        </w:tc>
        <w:tc>
          <w:tcPr>
            <w:tcW w:w="5954" w:type="dxa"/>
            <w:gridSpan w:val="7"/>
            <w:tcBorders>
              <w:bottom w:val="dotted" w:sz="6" w:space="0" w:color="auto"/>
            </w:tcBorders>
          </w:tcPr>
          <w:p w:rsidR="00AD0432" w:rsidRDefault="00AD0432">
            <w:pPr>
              <w:tabs>
                <w:tab w:val="left" w:pos="1320"/>
              </w:tabs>
              <w:spacing w:before="240" w:line="240" w:lineRule="auto"/>
              <w:jc w:val="both"/>
              <w:rPr>
                <w:rFonts w:eastAsia="新細明體"/>
                <w:noProof w:val="0"/>
              </w:rPr>
            </w:pPr>
          </w:p>
        </w:tc>
      </w:tr>
      <w:tr w:rsidR="00AD0432" w:rsidTr="006D1BF0">
        <w:trPr>
          <w:gridAfter w:val="1"/>
          <w:wAfter w:w="29" w:type="dxa"/>
        </w:trPr>
        <w:tc>
          <w:tcPr>
            <w:tcW w:w="1843" w:type="dxa"/>
            <w:gridSpan w:val="4"/>
          </w:tcPr>
          <w:p w:rsidR="00AD0432" w:rsidRPr="008F3CFC" w:rsidRDefault="00AD0432" w:rsidP="00F95AFF">
            <w:pPr>
              <w:tabs>
                <w:tab w:val="left" w:pos="1320"/>
              </w:tabs>
              <w:spacing w:before="240" w:line="240" w:lineRule="auto"/>
              <w:rPr>
                <w:rFonts w:eastAsia="新細明體"/>
                <w:noProof w:val="0"/>
              </w:rPr>
            </w:pPr>
            <w:r w:rsidRPr="008F3CFC">
              <w:rPr>
                <w:rFonts w:eastAsia="新細明體"/>
                <w:noProof w:val="0"/>
              </w:rPr>
              <w:t>Full Name</w:t>
            </w:r>
            <w:r w:rsidR="00F465BC" w:rsidRPr="008F3CFC">
              <w:rPr>
                <w:rFonts w:eastAsia="新細明體"/>
                <w:noProof w:val="0"/>
              </w:rPr>
              <w:t xml:space="preserve"> </w:t>
            </w:r>
            <w:r w:rsidR="001C5710" w:rsidRPr="008F3CFC">
              <w:rPr>
                <w:rFonts w:eastAsia="新細明體"/>
                <w:noProof w:val="0"/>
                <w:vertAlign w:val="superscript"/>
              </w:rPr>
              <w:t>[</w:t>
            </w:r>
            <w:r w:rsidR="008F3CFC" w:rsidRPr="008F3CFC">
              <w:rPr>
                <w:rFonts w:eastAsia="新細明體"/>
                <w:noProof w:val="0"/>
                <w:vertAlign w:val="superscript"/>
              </w:rPr>
              <w:t>Note</w:t>
            </w:r>
            <w:r w:rsidR="008F3CFC">
              <w:rPr>
                <w:rFonts w:eastAsia="新細明體"/>
                <w:noProof w:val="0"/>
                <w:vertAlign w:val="superscript"/>
              </w:rPr>
              <w:t xml:space="preserve"> </w:t>
            </w:r>
            <w:r w:rsidR="008F3CFC" w:rsidRPr="008F3CFC">
              <w:rPr>
                <w:rFonts w:eastAsia="新細明體"/>
                <w:noProof w:val="0"/>
                <w:vertAlign w:val="superscript"/>
              </w:rPr>
              <w:t>1</w:t>
            </w:r>
            <w:r w:rsidR="001C5710" w:rsidRPr="008F3CFC">
              <w:rPr>
                <w:rFonts w:eastAsia="新細明體"/>
                <w:noProof w:val="0"/>
                <w:vertAlign w:val="superscript"/>
              </w:rPr>
              <w:t>]</w:t>
            </w:r>
            <w:r w:rsidRPr="008F3CFC">
              <w:rPr>
                <w:rFonts w:eastAsia="新細明體"/>
                <w:noProof w:val="0"/>
              </w:rPr>
              <w:t xml:space="preserve"> </w:t>
            </w:r>
          </w:p>
        </w:tc>
        <w:tc>
          <w:tcPr>
            <w:tcW w:w="5386" w:type="dxa"/>
            <w:gridSpan w:val="4"/>
            <w:tcBorders>
              <w:bottom w:val="dotted" w:sz="6" w:space="0" w:color="auto"/>
            </w:tcBorders>
          </w:tcPr>
          <w:p w:rsidR="00AD0432" w:rsidRPr="008F3CFC" w:rsidRDefault="00AD0432" w:rsidP="00F95AFF">
            <w:pPr>
              <w:tabs>
                <w:tab w:val="left" w:pos="1320"/>
              </w:tabs>
              <w:spacing w:before="240" w:line="240" w:lineRule="auto"/>
              <w:rPr>
                <w:rFonts w:eastAsia="新細明體"/>
                <w:noProof w:val="0"/>
              </w:rPr>
            </w:pPr>
          </w:p>
        </w:tc>
      </w:tr>
      <w:tr w:rsidR="00AD0432" w:rsidTr="006D1BF0">
        <w:trPr>
          <w:gridAfter w:val="1"/>
          <w:wAfter w:w="29" w:type="dxa"/>
        </w:trPr>
        <w:tc>
          <w:tcPr>
            <w:tcW w:w="1275" w:type="dxa"/>
          </w:tcPr>
          <w:p w:rsidR="00AD0432" w:rsidRDefault="009531AA">
            <w:pPr>
              <w:tabs>
                <w:tab w:val="left" w:pos="1320"/>
              </w:tabs>
              <w:spacing w:line="240" w:lineRule="auto"/>
              <w:jc w:val="both"/>
              <w:rPr>
                <w:rFonts w:eastAsia="新細明體"/>
                <w:noProof w:val="0"/>
              </w:rPr>
            </w:pPr>
            <w:r>
              <mc:AlternateContent>
                <mc:Choice Requires="wps">
                  <w:drawing>
                    <wp:anchor distT="0" distB="0" distL="114300" distR="114300" simplePos="0" relativeHeight="251658240" behindDoc="0" locked="0" layoutInCell="1" allowOverlap="1" wp14:anchorId="0C24F796" wp14:editId="013ADE2F">
                      <wp:simplePos x="0" y="0"/>
                      <wp:positionH relativeFrom="column">
                        <wp:posOffset>-291465</wp:posOffset>
                      </wp:positionH>
                      <wp:positionV relativeFrom="paragraph">
                        <wp:posOffset>111760</wp:posOffset>
                      </wp:positionV>
                      <wp:extent cx="247650" cy="32004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598" w:rsidRDefault="00244598" w:rsidP="00244598">
                                  <w:pPr>
                                    <w:jc w:val="right"/>
                                    <w:rPr>
                                      <w:lang w:eastAsia="zh-HK"/>
                                    </w:rPr>
                                  </w:pPr>
                                  <w:r>
                                    <w:rPr>
                                      <w:lang w:eastAsia="zh-HK"/>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5pt;margin-top:8.8pt;width:19.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" stroked="f">
                      <v:textbox style="mso-fit-shape-to-text:t">
                        <w:txbxContent>
                          <w:p w:rsidR="00244598" w:rsidRDefault="00244598" w:rsidP="00244598">
                            <w:pPr>
                              <w:jc w:val="right"/>
                              <w:rPr>
                                <w:lang w:eastAsia="zh-HK"/>
                              </w:rPr>
                            </w:pPr>
                            <w:r>
                              <w:rPr>
                                <w:lang w:eastAsia="zh-HK"/>
                              </w:rPr>
                              <w:t>*</w:t>
                            </w:r>
                          </w:p>
                        </w:txbxContent>
                      </v:textbox>
                    </v:shape>
                  </w:pict>
                </mc:Fallback>
              </mc:AlternateContent>
            </w:r>
          </w:p>
        </w:tc>
        <w:tc>
          <w:tcPr>
            <w:tcW w:w="5954" w:type="dxa"/>
            <w:gridSpan w:val="7"/>
            <w:tcBorders>
              <w:top w:val="dotted" w:sz="6" w:space="0" w:color="auto"/>
            </w:tcBorders>
          </w:tcPr>
          <w:p w:rsidR="00AD0432" w:rsidRDefault="00AD0432">
            <w:pPr>
              <w:tabs>
                <w:tab w:val="left" w:pos="1320"/>
              </w:tabs>
              <w:spacing w:line="240" w:lineRule="auto"/>
              <w:jc w:val="center"/>
              <w:rPr>
                <w:rFonts w:eastAsia="新細明體"/>
                <w:i/>
                <w:iCs/>
                <w:noProof w:val="0"/>
                <w:sz w:val="18"/>
                <w:szCs w:val="18"/>
              </w:rPr>
            </w:pPr>
            <w:r>
              <w:rPr>
                <w:rFonts w:eastAsia="新細明體"/>
                <w:i/>
                <w:iCs/>
                <w:noProof w:val="0"/>
                <w:sz w:val="18"/>
                <w:szCs w:val="18"/>
              </w:rPr>
              <w:t>(in Block Letter)</w:t>
            </w:r>
          </w:p>
        </w:tc>
      </w:tr>
      <w:tr w:rsidR="00AD0432" w:rsidTr="006D1BF0">
        <w:trPr>
          <w:gridAfter w:val="1"/>
          <w:wAfter w:w="29" w:type="dxa"/>
        </w:trPr>
        <w:tc>
          <w:tcPr>
            <w:tcW w:w="4961" w:type="dxa"/>
            <w:gridSpan w:val="7"/>
            <w:vAlign w:val="center"/>
          </w:tcPr>
          <w:p w:rsidR="00AD0432" w:rsidRDefault="00AD0432">
            <w:pPr>
              <w:tabs>
                <w:tab w:val="left" w:pos="1320"/>
              </w:tabs>
              <w:spacing w:line="240" w:lineRule="auto"/>
              <w:jc w:val="both"/>
              <w:rPr>
                <w:rFonts w:eastAsia="新細明體"/>
                <w:noProof w:val="0"/>
              </w:rPr>
            </w:pPr>
            <w:r>
              <w:rPr>
                <w:rFonts w:eastAsia="新細明體"/>
                <w:noProof w:val="0"/>
              </w:rPr>
              <w:t>Hong Kong Identity Card No</w:t>
            </w:r>
            <w:proofErr w:type="gramStart"/>
            <w:r>
              <w:rPr>
                <w:rFonts w:eastAsia="新細明體"/>
                <w:noProof w:val="0"/>
              </w:rPr>
              <w:t>./</w:t>
            </w:r>
            <w:proofErr w:type="gramEnd"/>
            <w:r>
              <w:rPr>
                <w:rFonts w:eastAsia="新細明體"/>
                <w:noProof w:val="0"/>
              </w:rPr>
              <w:t>Passport No.</w:t>
            </w:r>
            <w:r w:rsidR="00EF7F74">
              <w:rPr>
                <w:rFonts w:eastAsia="新細明體"/>
                <w:noProof w:val="0"/>
              </w:rPr>
              <w:t xml:space="preserve"> </w:t>
            </w:r>
            <w:r w:rsidR="00EF7F74" w:rsidRPr="00EF7F74">
              <w:rPr>
                <w:rFonts w:eastAsia="新細明體"/>
                <w:noProof w:val="0"/>
                <w:vertAlign w:val="superscript"/>
              </w:rPr>
              <w:t>[Note</w:t>
            </w:r>
            <w:r w:rsidR="00145703">
              <w:rPr>
                <w:rFonts w:eastAsia="新細明體" w:hint="eastAsia"/>
                <w:noProof w:val="0"/>
                <w:vertAlign w:val="superscript"/>
              </w:rPr>
              <w:t xml:space="preserve">　１</w:t>
            </w:r>
            <w:r w:rsidR="00EF7F74" w:rsidRPr="00EF7F74">
              <w:rPr>
                <w:rFonts w:eastAsia="新細明體"/>
                <w:noProof w:val="0"/>
                <w:vertAlign w:val="superscript"/>
              </w:rPr>
              <w:t>]</w:t>
            </w:r>
          </w:p>
        </w:tc>
        <w:tc>
          <w:tcPr>
            <w:tcW w:w="2268" w:type="dxa"/>
            <w:tcBorders>
              <w:bottom w:val="dotted" w:sz="6" w:space="0" w:color="auto"/>
            </w:tcBorders>
            <w:vAlign w:val="center"/>
          </w:tcPr>
          <w:p w:rsidR="00AD0432" w:rsidRDefault="00AD0432">
            <w:pPr>
              <w:tabs>
                <w:tab w:val="left" w:pos="1320"/>
              </w:tabs>
              <w:spacing w:before="240" w:line="240" w:lineRule="auto"/>
              <w:jc w:val="both"/>
              <w:rPr>
                <w:rFonts w:eastAsia="新細明體"/>
                <w:noProof w:val="0"/>
              </w:rPr>
            </w:pPr>
          </w:p>
        </w:tc>
      </w:tr>
      <w:tr w:rsidR="00AD0432" w:rsidTr="006D1BF0">
        <w:tc>
          <w:tcPr>
            <w:tcW w:w="1729" w:type="dxa"/>
            <w:gridSpan w:val="3"/>
          </w:tcPr>
          <w:p w:rsidR="00AD0432" w:rsidRDefault="002377DA" w:rsidP="008F3CFC">
            <w:pPr>
              <w:tabs>
                <w:tab w:val="left" w:pos="1320"/>
              </w:tabs>
              <w:spacing w:line="240" w:lineRule="auto"/>
              <w:rPr>
                <w:rFonts w:eastAsia="新細明體"/>
                <w:noProof w:val="0"/>
              </w:rPr>
            </w:pPr>
            <w:r>
              <w:rPr>
                <w:rFonts w:eastAsia="新細明體"/>
                <w:noProof w:val="0"/>
              </w:rPr>
              <w:t xml:space="preserve">Correspondence </w:t>
            </w:r>
            <w:r w:rsidR="00AD0432">
              <w:rPr>
                <w:rFonts w:eastAsia="新細明體"/>
                <w:noProof w:val="0"/>
              </w:rPr>
              <w:t>Address</w:t>
            </w:r>
            <w:r w:rsidR="001C5710" w:rsidRPr="008F3CFC">
              <w:rPr>
                <w:rFonts w:eastAsia="新細明體"/>
                <w:noProof w:val="0"/>
              </w:rPr>
              <w:t xml:space="preserve"> </w:t>
            </w:r>
            <w:r w:rsidR="00145703" w:rsidRPr="008F3CFC">
              <w:rPr>
                <w:rFonts w:eastAsia="新細明體"/>
                <w:noProof w:val="0"/>
                <w:vertAlign w:val="superscript"/>
              </w:rPr>
              <w:t>[Note</w:t>
            </w:r>
            <w:r w:rsidR="008F3CFC">
              <w:rPr>
                <w:rFonts w:eastAsia="新細明體"/>
                <w:noProof w:val="0"/>
                <w:vertAlign w:val="superscript"/>
              </w:rPr>
              <w:t xml:space="preserve"> </w:t>
            </w:r>
            <w:r w:rsidR="008F3CFC" w:rsidRPr="008F3CFC">
              <w:rPr>
                <w:rFonts w:eastAsia="新細明體"/>
                <w:noProof w:val="0"/>
                <w:vertAlign w:val="superscript"/>
              </w:rPr>
              <w:t>1</w:t>
            </w:r>
            <w:r w:rsidR="00145703" w:rsidRPr="008F3CFC">
              <w:rPr>
                <w:rFonts w:eastAsia="新細明體"/>
                <w:noProof w:val="0"/>
                <w:vertAlign w:val="superscript"/>
              </w:rPr>
              <w:t>]</w:t>
            </w:r>
          </w:p>
        </w:tc>
        <w:tc>
          <w:tcPr>
            <w:tcW w:w="5529" w:type="dxa"/>
            <w:gridSpan w:val="6"/>
            <w:tcBorders>
              <w:bottom w:val="dotted" w:sz="6" w:space="0" w:color="auto"/>
            </w:tcBorders>
          </w:tcPr>
          <w:p w:rsidR="00AD0432" w:rsidRDefault="00AD0432" w:rsidP="00F95AFF">
            <w:pPr>
              <w:tabs>
                <w:tab w:val="left" w:pos="1320"/>
              </w:tabs>
              <w:spacing w:before="240" w:line="240" w:lineRule="auto"/>
              <w:rPr>
                <w:rFonts w:eastAsia="新細明體"/>
                <w:noProof w:val="0"/>
              </w:rPr>
            </w:pPr>
          </w:p>
        </w:tc>
      </w:tr>
      <w:tr w:rsidR="00AD0432" w:rsidTr="006D1BF0">
        <w:tc>
          <w:tcPr>
            <w:tcW w:w="1729" w:type="dxa"/>
            <w:gridSpan w:val="3"/>
          </w:tcPr>
          <w:p w:rsidR="00AD0432" w:rsidRDefault="00AD0432">
            <w:pPr>
              <w:tabs>
                <w:tab w:val="left" w:pos="1320"/>
              </w:tabs>
              <w:spacing w:before="240" w:line="240" w:lineRule="auto"/>
              <w:jc w:val="both"/>
              <w:rPr>
                <w:rFonts w:eastAsia="新細明體"/>
                <w:noProof w:val="0"/>
              </w:rPr>
            </w:pPr>
          </w:p>
        </w:tc>
        <w:tc>
          <w:tcPr>
            <w:tcW w:w="5529" w:type="dxa"/>
            <w:gridSpan w:val="6"/>
            <w:tcBorders>
              <w:left w:val="nil"/>
              <w:bottom w:val="dotted" w:sz="6" w:space="0" w:color="auto"/>
            </w:tcBorders>
          </w:tcPr>
          <w:p w:rsidR="00AD0432" w:rsidRDefault="00AD0432">
            <w:pPr>
              <w:tabs>
                <w:tab w:val="left" w:pos="1320"/>
              </w:tabs>
              <w:spacing w:before="240" w:line="240" w:lineRule="auto"/>
              <w:jc w:val="both"/>
              <w:rPr>
                <w:rFonts w:eastAsia="新細明體"/>
                <w:noProof w:val="0"/>
              </w:rPr>
            </w:pPr>
          </w:p>
        </w:tc>
      </w:tr>
      <w:tr w:rsidR="00250C4C" w:rsidTr="006D1BF0">
        <w:trPr>
          <w:gridAfter w:val="1"/>
          <w:wAfter w:w="29" w:type="dxa"/>
        </w:trPr>
        <w:tc>
          <w:tcPr>
            <w:tcW w:w="2268" w:type="dxa"/>
            <w:gridSpan w:val="5"/>
          </w:tcPr>
          <w:p w:rsidR="00250C4C" w:rsidRPr="00F95AFF" w:rsidRDefault="00250C4C" w:rsidP="001C7643">
            <w:pPr>
              <w:tabs>
                <w:tab w:val="left" w:pos="1320"/>
              </w:tabs>
              <w:spacing w:before="240" w:line="240" w:lineRule="auto"/>
              <w:jc w:val="both"/>
              <w:rPr>
                <w:rFonts w:eastAsia="新細明體"/>
                <w:noProof w:val="0"/>
                <w:lang w:val="en-GB"/>
              </w:rPr>
            </w:pPr>
            <w:r>
              <w:rPr>
                <w:rFonts w:eastAsia="新細明體"/>
                <w:noProof w:val="0"/>
                <w:lang w:val="en-GB"/>
              </w:rPr>
              <w:t>Telephone No.</w:t>
            </w:r>
            <w:r w:rsidR="000015F8">
              <w:rPr>
                <w:rFonts w:eastAsia="新細明體"/>
                <w:noProof w:val="0"/>
                <w:lang w:val="en-GB"/>
              </w:rPr>
              <w:t xml:space="preserve"> </w:t>
            </w:r>
            <w:r w:rsidR="00145703" w:rsidRPr="00EF7F74">
              <w:rPr>
                <w:rFonts w:eastAsia="新細明體"/>
                <w:noProof w:val="0"/>
                <w:vertAlign w:val="superscript"/>
              </w:rPr>
              <w:t>[</w:t>
            </w:r>
            <w:r w:rsidR="008F3CFC" w:rsidRPr="008F3CFC">
              <w:rPr>
                <w:rFonts w:eastAsia="新細明體"/>
                <w:noProof w:val="0"/>
                <w:vertAlign w:val="superscript"/>
              </w:rPr>
              <w:t>Note</w:t>
            </w:r>
            <w:r w:rsidR="008F3CFC">
              <w:rPr>
                <w:rFonts w:eastAsia="新細明體"/>
                <w:noProof w:val="0"/>
                <w:vertAlign w:val="superscript"/>
              </w:rPr>
              <w:t xml:space="preserve"> </w:t>
            </w:r>
            <w:r w:rsidR="008F3CFC" w:rsidRPr="008F3CFC">
              <w:rPr>
                <w:rFonts w:eastAsia="新細明體"/>
                <w:noProof w:val="0"/>
                <w:vertAlign w:val="superscript"/>
              </w:rPr>
              <w:t>1</w:t>
            </w:r>
            <w:r w:rsidR="00145703" w:rsidRPr="00EF7F74">
              <w:rPr>
                <w:rFonts w:eastAsia="新細明體"/>
                <w:noProof w:val="0"/>
                <w:vertAlign w:val="superscript"/>
              </w:rPr>
              <w:t>]</w:t>
            </w:r>
          </w:p>
        </w:tc>
        <w:tc>
          <w:tcPr>
            <w:tcW w:w="4961" w:type="dxa"/>
            <w:gridSpan w:val="3"/>
            <w:tcBorders>
              <w:bottom w:val="dotted" w:sz="6" w:space="0" w:color="auto"/>
            </w:tcBorders>
          </w:tcPr>
          <w:p w:rsidR="00250C4C" w:rsidRDefault="00250C4C">
            <w:pPr>
              <w:tabs>
                <w:tab w:val="left" w:pos="1320"/>
              </w:tabs>
              <w:spacing w:before="240" w:line="240" w:lineRule="auto"/>
              <w:jc w:val="both"/>
              <w:rPr>
                <w:rFonts w:eastAsia="新細明體"/>
                <w:noProof w:val="0"/>
              </w:rPr>
            </w:pPr>
          </w:p>
        </w:tc>
      </w:tr>
      <w:tr w:rsidR="00AD0432" w:rsidTr="006D1BF0">
        <w:trPr>
          <w:gridAfter w:val="1"/>
          <w:wAfter w:w="29" w:type="dxa"/>
        </w:trPr>
        <w:tc>
          <w:tcPr>
            <w:tcW w:w="1701" w:type="dxa"/>
            <w:gridSpan w:val="2"/>
          </w:tcPr>
          <w:p w:rsidR="00AD0432" w:rsidRDefault="00AD0432">
            <w:pPr>
              <w:tabs>
                <w:tab w:val="left" w:pos="1320"/>
              </w:tabs>
              <w:spacing w:before="240" w:line="240" w:lineRule="auto"/>
              <w:jc w:val="both"/>
              <w:rPr>
                <w:rFonts w:eastAsia="新細明體"/>
                <w:noProof w:val="0"/>
              </w:rPr>
            </w:pPr>
            <w:r>
              <w:rPr>
                <w:rFonts w:eastAsia="新細明體"/>
                <w:noProof w:val="0"/>
              </w:rPr>
              <w:t>Occupation</w:t>
            </w:r>
          </w:p>
        </w:tc>
        <w:tc>
          <w:tcPr>
            <w:tcW w:w="5528" w:type="dxa"/>
            <w:gridSpan w:val="6"/>
            <w:tcBorders>
              <w:bottom w:val="dotted" w:sz="6" w:space="0" w:color="auto"/>
            </w:tcBorders>
          </w:tcPr>
          <w:p w:rsidR="00AD0432" w:rsidRDefault="00AD0432">
            <w:pPr>
              <w:tabs>
                <w:tab w:val="left" w:pos="1320"/>
              </w:tabs>
              <w:spacing w:before="240" w:line="240" w:lineRule="auto"/>
              <w:jc w:val="both"/>
              <w:rPr>
                <w:rFonts w:eastAsia="新細明體"/>
                <w:noProof w:val="0"/>
              </w:rPr>
            </w:pPr>
          </w:p>
        </w:tc>
      </w:tr>
      <w:tr w:rsidR="00AD0432" w:rsidTr="006D1BF0">
        <w:trPr>
          <w:gridAfter w:val="1"/>
          <w:wAfter w:w="29" w:type="dxa"/>
        </w:trPr>
        <w:tc>
          <w:tcPr>
            <w:tcW w:w="2977" w:type="dxa"/>
            <w:gridSpan w:val="6"/>
          </w:tcPr>
          <w:p w:rsidR="00AD0432" w:rsidRDefault="00AD0432" w:rsidP="008F3CFC">
            <w:pPr>
              <w:tabs>
                <w:tab w:val="left" w:pos="1320"/>
              </w:tabs>
              <w:spacing w:before="240" w:line="240" w:lineRule="auto"/>
              <w:rPr>
                <w:rFonts w:eastAsia="新細明體"/>
                <w:noProof w:val="0"/>
              </w:rPr>
            </w:pPr>
            <w:r>
              <w:rPr>
                <w:rFonts w:eastAsia="新細明體"/>
                <w:noProof w:val="0"/>
              </w:rPr>
              <w:t>Date</w:t>
            </w:r>
            <w:r w:rsidR="002377DA">
              <w:rPr>
                <w:rFonts w:eastAsia="新細明體"/>
                <w:noProof w:val="0"/>
              </w:rPr>
              <w:t xml:space="preserve"> (</w:t>
            </w:r>
            <w:r w:rsidR="002377DA" w:rsidRPr="000106EE">
              <w:rPr>
                <w:rFonts w:eastAsia="新細明體"/>
                <w:noProof w:val="0"/>
                <w:sz w:val="20"/>
                <w:szCs w:val="20"/>
              </w:rPr>
              <w:t>DD/MM/Y</w:t>
            </w:r>
            <w:r w:rsidR="000106EE" w:rsidRPr="000106EE">
              <w:rPr>
                <w:rFonts w:eastAsia="新細明體"/>
                <w:noProof w:val="0"/>
                <w:sz w:val="20"/>
                <w:szCs w:val="20"/>
              </w:rPr>
              <w:t>YY</w:t>
            </w:r>
            <w:r w:rsidR="002377DA" w:rsidRPr="000106EE">
              <w:rPr>
                <w:rFonts w:eastAsia="新細明體"/>
                <w:noProof w:val="0"/>
                <w:sz w:val="20"/>
                <w:szCs w:val="20"/>
              </w:rPr>
              <w:t>Y</w:t>
            </w:r>
            <w:r w:rsidR="002377DA">
              <w:rPr>
                <w:rFonts w:eastAsia="新細明體"/>
                <w:noProof w:val="0"/>
              </w:rPr>
              <w:t>)</w:t>
            </w:r>
            <w:r w:rsidR="00F465BC">
              <w:rPr>
                <w:rFonts w:eastAsia="新細明體"/>
                <w:noProof w:val="0"/>
              </w:rPr>
              <w:t xml:space="preserve"> </w:t>
            </w:r>
            <w:r w:rsidR="006F2F9D" w:rsidRPr="00EF7F74">
              <w:rPr>
                <w:rFonts w:eastAsia="新細明體"/>
                <w:noProof w:val="0"/>
                <w:vertAlign w:val="superscript"/>
              </w:rPr>
              <w:t>[</w:t>
            </w:r>
            <w:r w:rsidR="008F3CFC" w:rsidRPr="008F3CFC">
              <w:rPr>
                <w:rFonts w:eastAsia="新細明體"/>
                <w:noProof w:val="0"/>
                <w:vertAlign w:val="superscript"/>
              </w:rPr>
              <w:t>Note</w:t>
            </w:r>
            <w:r w:rsidR="008F3CFC">
              <w:rPr>
                <w:rFonts w:eastAsia="新細明體"/>
                <w:noProof w:val="0"/>
                <w:vertAlign w:val="superscript"/>
              </w:rPr>
              <w:t xml:space="preserve"> 2</w:t>
            </w:r>
            <w:r w:rsidR="006F2F9D" w:rsidRPr="00EF7F74">
              <w:rPr>
                <w:rFonts w:eastAsia="新細明體"/>
                <w:noProof w:val="0"/>
                <w:vertAlign w:val="superscript"/>
              </w:rPr>
              <w:t>]</w:t>
            </w:r>
          </w:p>
        </w:tc>
        <w:tc>
          <w:tcPr>
            <w:tcW w:w="4252" w:type="dxa"/>
            <w:gridSpan w:val="2"/>
            <w:tcBorders>
              <w:bottom w:val="dotted" w:sz="6" w:space="0" w:color="auto"/>
            </w:tcBorders>
          </w:tcPr>
          <w:p w:rsidR="00AD0432" w:rsidRDefault="00AD0432">
            <w:pPr>
              <w:tabs>
                <w:tab w:val="left" w:pos="1320"/>
              </w:tabs>
              <w:spacing w:before="240" w:line="240" w:lineRule="auto"/>
              <w:jc w:val="both"/>
              <w:rPr>
                <w:rFonts w:eastAsia="新細明體"/>
                <w:noProof w:val="0"/>
              </w:rPr>
            </w:pPr>
          </w:p>
        </w:tc>
      </w:tr>
    </w:tbl>
    <w:p w:rsidR="00DA3E84" w:rsidRDefault="00F465BC" w:rsidP="00EF1781">
      <w:pPr>
        <w:widowControl/>
        <w:tabs>
          <w:tab w:val="left" w:pos="5640"/>
        </w:tabs>
        <w:autoSpaceDE w:val="0"/>
        <w:autoSpaceDN w:val="0"/>
        <w:spacing w:line="240" w:lineRule="auto"/>
        <w:jc w:val="both"/>
        <w:textAlignment w:val="bottom"/>
        <w:rPr>
          <w:lang w:val="en-GB"/>
        </w:rPr>
      </w:pPr>
      <w:r>
        <w:rPr>
          <w:lang w:val="en-GB"/>
        </w:rPr>
        <w:br w:type="textWrapping" w:clear="all"/>
      </w:r>
    </w:p>
    <w:p w:rsidR="00AD0432" w:rsidRDefault="00AD0432" w:rsidP="00EF1781">
      <w:pPr>
        <w:widowControl/>
        <w:tabs>
          <w:tab w:val="left" w:pos="5640"/>
        </w:tabs>
        <w:autoSpaceDE w:val="0"/>
        <w:autoSpaceDN w:val="0"/>
        <w:spacing w:line="240" w:lineRule="auto"/>
        <w:jc w:val="both"/>
        <w:textAlignment w:val="bottom"/>
      </w:pPr>
      <w:r w:rsidRPr="00DA3E84">
        <w:t>* Delete whichever is inapplicable.</w:t>
      </w:r>
    </w:p>
    <w:p w:rsidR="00B36576" w:rsidRPr="00DA3E84" w:rsidRDefault="00B36576" w:rsidP="00EF1781">
      <w:pPr>
        <w:widowControl/>
        <w:tabs>
          <w:tab w:val="left" w:pos="5640"/>
        </w:tabs>
        <w:autoSpaceDE w:val="0"/>
        <w:autoSpaceDN w:val="0"/>
        <w:spacing w:line="240" w:lineRule="auto"/>
        <w:jc w:val="both"/>
        <w:textAlignment w:val="bottom"/>
      </w:pPr>
    </w:p>
    <w:tbl>
      <w:tblPr>
        <w:tblW w:w="0" w:type="auto"/>
        <w:tblLayout w:type="fixed"/>
        <w:tblCellMar>
          <w:left w:w="28" w:type="dxa"/>
          <w:right w:w="28" w:type="dxa"/>
        </w:tblCellMar>
        <w:tblLook w:val="0000" w:firstRow="0" w:lastRow="0" w:firstColumn="0" w:lastColumn="0" w:noHBand="0" w:noVBand="0"/>
      </w:tblPr>
      <w:tblGrid>
        <w:gridCol w:w="868"/>
        <w:gridCol w:w="8799"/>
      </w:tblGrid>
      <w:tr w:rsidR="00B36576" w:rsidTr="000E07EC">
        <w:tc>
          <w:tcPr>
            <w:tcW w:w="868" w:type="dxa"/>
          </w:tcPr>
          <w:p w:rsidR="00B36576" w:rsidRDefault="00B36576" w:rsidP="000E07EC">
            <w:pPr>
              <w:widowControl/>
              <w:tabs>
                <w:tab w:val="left" w:pos="5640"/>
              </w:tabs>
              <w:autoSpaceDE w:val="0"/>
              <w:autoSpaceDN w:val="0"/>
              <w:spacing w:line="240" w:lineRule="auto"/>
              <w:ind w:left="566" w:hangingChars="283" w:hanging="566"/>
              <w:jc w:val="both"/>
              <w:textAlignment w:val="bottom"/>
              <w:rPr>
                <w:i/>
                <w:iCs/>
                <w:sz w:val="20"/>
                <w:szCs w:val="20"/>
              </w:rPr>
            </w:pPr>
            <w:r w:rsidRPr="00B7569A">
              <w:rPr>
                <w:i/>
                <w:iCs/>
                <w:sz w:val="20"/>
                <w:szCs w:val="20"/>
              </w:rPr>
              <w:t>Note</w:t>
            </w:r>
            <w:r>
              <w:rPr>
                <w:i/>
                <w:iCs/>
                <w:sz w:val="20"/>
                <w:szCs w:val="20"/>
              </w:rPr>
              <w:t xml:space="preserve"> 1:</w:t>
            </w:r>
          </w:p>
        </w:tc>
        <w:tc>
          <w:tcPr>
            <w:tcW w:w="8799" w:type="dxa"/>
          </w:tcPr>
          <w:p w:rsidR="00B36576" w:rsidRPr="0068186F" w:rsidRDefault="00B36576" w:rsidP="000E07EC">
            <w:pPr>
              <w:widowControl/>
              <w:tabs>
                <w:tab w:val="left" w:pos="5640"/>
              </w:tabs>
              <w:autoSpaceDE w:val="0"/>
              <w:autoSpaceDN w:val="0"/>
              <w:spacing w:line="240" w:lineRule="auto"/>
              <w:ind w:left="2"/>
              <w:jc w:val="both"/>
              <w:textAlignment w:val="bottom"/>
              <w:rPr>
                <w:i/>
                <w:iCs/>
                <w:sz w:val="20"/>
                <w:szCs w:val="20"/>
              </w:rPr>
            </w:pPr>
            <w:r w:rsidRPr="00B7569A">
              <w:rPr>
                <w:i/>
                <w:iCs/>
                <w:sz w:val="20"/>
                <w:szCs w:val="20"/>
              </w:rPr>
              <w:t xml:space="preserve">The </w:t>
            </w:r>
            <w:r w:rsidR="00145703">
              <w:rPr>
                <w:i/>
                <w:iCs/>
                <w:sz w:val="20"/>
                <w:szCs w:val="20"/>
                <w:lang w:val="en-GB"/>
              </w:rPr>
              <w:t>information</w:t>
            </w:r>
            <w:r w:rsidRPr="00B7569A">
              <w:rPr>
                <w:i/>
                <w:iCs/>
                <w:sz w:val="20"/>
                <w:szCs w:val="20"/>
              </w:rPr>
              <w:t xml:space="preserve"> must be provided in full, otherwise, the “Testimonial as to Character” will be regarded as invalid.</w:t>
            </w:r>
          </w:p>
        </w:tc>
      </w:tr>
      <w:tr w:rsidR="00B123A0" w:rsidTr="00F95AFF">
        <w:tc>
          <w:tcPr>
            <w:tcW w:w="868" w:type="dxa"/>
          </w:tcPr>
          <w:p w:rsidR="00B123A0" w:rsidRPr="0068186F" w:rsidRDefault="00B123A0" w:rsidP="00722AC1">
            <w:pPr>
              <w:widowControl/>
              <w:tabs>
                <w:tab w:val="left" w:pos="5640"/>
              </w:tabs>
              <w:autoSpaceDE w:val="0"/>
              <w:autoSpaceDN w:val="0"/>
              <w:spacing w:line="240" w:lineRule="auto"/>
              <w:ind w:left="566" w:hangingChars="283" w:hanging="566"/>
              <w:jc w:val="both"/>
              <w:textAlignment w:val="bottom"/>
              <w:rPr>
                <w:i/>
                <w:iCs/>
                <w:sz w:val="20"/>
                <w:szCs w:val="20"/>
              </w:rPr>
            </w:pPr>
            <w:r>
              <w:rPr>
                <w:i/>
                <w:iCs/>
                <w:sz w:val="20"/>
                <w:szCs w:val="20"/>
              </w:rPr>
              <w:t xml:space="preserve">Note </w:t>
            </w:r>
            <w:r w:rsidR="0036732D">
              <w:rPr>
                <w:i/>
                <w:iCs/>
                <w:sz w:val="20"/>
                <w:szCs w:val="20"/>
              </w:rPr>
              <w:t>2</w:t>
            </w:r>
            <w:r>
              <w:rPr>
                <w:i/>
                <w:iCs/>
                <w:sz w:val="20"/>
                <w:szCs w:val="20"/>
              </w:rPr>
              <w:t xml:space="preserve"> :</w:t>
            </w:r>
          </w:p>
        </w:tc>
        <w:tc>
          <w:tcPr>
            <w:tcW w:w="8799" w:type="dxa"/>
          </w:tcPr>
          <w:p w:rsidR="00B36576" w:rsidRPr="00B36576" w:rsidRDefault="00B123A0" w:rsidP="00B8196F">
            <w:pPr>
              <w:widowControl/>
              <w:tabs>
                <w:tab w:val="left" w:pos="5640"/>
              </w:tabs>
              <w:autoSpaceDE w:val="0"/>
              <w:autoSpaceDN w:val="0"/>
              <w:spacing w:line="240" w:lineRule="auto"/>
              <w:ind w:left="2"/>
              <w:jc w:val="both"/>
              <w:textAlignment w:val="bottom"/>
              <w:rPr>
                <w:i/>
                <w:iCs/>
                <w:sz w:val="20"/>
                <w:szCs w:val="20"/>
                <w:lang w:val="en-GB"/>
              </w:rPr>
            </w:pPr>
            <w:r w:rsidRPr="0068186F">
              <w:rPr>
                <w:i/>
                <w:iCs/>
                <w:sz w:val="20"/>
                <w:szCs w:val="20"/>
              </w:rPr>
              <w:t xml:space="preserve">The date of </w:t>
            </w:r>
            <w:r w:rsidR="00B8196F">
              <w:rPr>
                <w:i/>
                <w:iCs/>
                <w:sz w:val="20"/>
                <w:szCs w:val="20"/>
              </w:rPr>
              <w:t>the testimonial</w:t>
            </w:r>
            <w:r w:rsidRPr="0068186F">
              <w:rPr>
                <w:i/>
                <w:iCs/>
                <w:sz w:val="20"/>
                <w:szCs w:val="20"/>
              </w:rPr>
              <w:t xml:space="preserve"> must not be more than six months before the application for registration</w:t>
            </w:r>
            <w:r>
              <w:rPr>
                <w:i/>
                <w:iCs/>
                <w:sz w:val="20"/>
                <w:szCs w:val="20"/>
              </w:rPr>
              <w:t>/enrolment</w:t>
            </w:r>
            <w:r w:rsidRPr="0068186F">
              <w:rPr>
                <w:i/>
                <w:iCs/>
                <w:sz w:val="20"/>
                <w:szCs w:val="20"/>
              </w:rPr>
              <w:t xml:space="preserve"> is received by the Nursing Council of Hong Kong, otherwise, it will be regarded as invalid.</w:t>
            </w:r>
          </w:p>
        </w:tc>
      </w:tr>
      <w:tr w:rsidR="008C1A98" w:rsidTr="00F95AFF">
        <w:trPr>
          <w:trHeight w:val="80"/>
        </w:trPr>
        <w:tc>
          <w:tcPr>
            <w:tcW w:w="868" w:type="dxa"/>
          </w:tcPr>
          <w:p w:rsidR="008C1A98" w:rsidRPr="00F95AFF" w:rsidRDefault="008C1A98" w:rsidP="00722AC1">
            <w:pPr>
              <w:widowControl/>
              <w:tabs>
                <w:tab w:val="left" w:pos="5640"/>
              </w:tabs>
              <w:autoSpaceDE w:val="0"/>
              <w:autoSpaceDN w:val="0"/>
              <w:spacing w:line="240" w:lineRule="auto"/>
              <w:ind w:left="566" w:hangingChars="283" w:hanging="566"/>
              <w:jc w:val="both"/>
              <w:textAlignment w:val="bottom"/>
              <w:rPr>
                <w:i/>
                <w:iCs/>
                <w:sz w:val="20"/>
                <w:szCs w:val="20"/>
                <w:lang w:val="en-GB"/>
              </w:rPr>
            </w:pPr>
            <w:r>
              <w:rPr>
                <w:i/>
                <w:iCs/>
                <w:sz w:val="20"/>
                <w:szCs w:val="20"/>
                <w:lang w:val="en-GB"/>
              </w:rPr>
              <w:t>Note 3:</w:t>
            </w:r>
          </w:p>
        </w:tc>
        <w:tc>
          <w:tcPr>
            <w:tcW w:w="8799" w:type="dxa"/>
          </w:tcPr>
          <w:p w:rsidR="008C1A98" w:rsidRDefault="008C1A98" w:rsidP="00B8196F">
            <w:pPr>
              <w:widowControl/>
              <w:tabs>
                <w:tab w:val="left" w:pos="5640"/>
              </w:tabs>
              <w:autoSpaceDE w:val="0"/>
              <w:autoSpaceDN w:val="0"/>
              <w:spacing w:line="240" w:lineRule="auto"/>
              <w:ind w:left="2"/>
              <w:jc w:val="both"/>
              <w:textAlignment w:val="bottom"/>
              <w:rPr>
                <w:i/>
                <w:iCs/>
                <w:sz w:val="20"/>
                <w:szCs w:val="20"/>
              </w:rPr>
            </w:pPr>
            <w:r w:rsidRPr="008C1A98">
              <w:rPr>
                <w:rFonts w:hint="eastAsia"/>
                <w:i/>
                <w:iCs/>
                <w:sz w:val="20"/>
                <w:szCs w:val="20"/>
              </w:rPr>
              <w:t>Any amendments made should be initialed by the respective person, i.e., the person who has made the amendments.</w:t>
            </w:r>
          </w:p>
          <w:p w:rsidR="009825D0" w:rsidRPr="00067565" w:rsidRDefault="009825D0" w:rsidP="00B8196F">
            <w:pPr>
              <w:widowControl/>
              <w:tabs>
                <w:tab w:val="left" w:pos="5640"/>
              </w:tabs>
              <w:autoSpaceDE w:val="0"/>
              <w:autoSpaceDN w:val="0"/>
              <w:spacing w:line="240" w:lineRule="auto"/>
              <w:ind w:left="2"/>
              <w:jc w:val="both"/>
              <w:textAlignment w:val="bottom"/>
              <w:rPr>
                <w:i/>
                <w:iCs/>
                <w:sz w:val="20"/>
                <w:szCs w:val="20"/>
                <w:lang w:val="en-GB"/>
              </w:rPr>
            </w:pPr>
          </w:p>
        </w:tc>
      </w:tr>
    </w:tbl>
    <w:p w:rsidR="009825D0" w:rsidRPr="009825D0" w:rsidRDefault="009825D0" w:rsidP="009825D0">
      <w:pPr>
        <w:spacing w:line="240" w:lineRule="auto"/>
        <w:ind w:left="547" w:hanging="547"/>
        <w:rPr>
          <w:rFonts w:eastAsia="新細明體"/>
          <w:iCs/>
          <w:noProof w:val="0"/>
          <w:sz w:val="20"/>
          <w:szCs w:val="20"/>
          <w:lang w:val="en-GB"/>
        </w:rPr>
      </w:pPr>
      <w:r w:rsidRPr="009825D0">
        <w:rPr>
          <w:rFonts w:eastAsia="新細明體"/>
          <w:iCs/>
          <w:noProof w:val="0"/>
          <w:sz w:val="20"/>
          <w:szCs w:val="20"/>
          <w:lang w:val="en-GB"/>
        </w:rPr>
        <w:t>(</w:t>
      </w:r>
      <w:proofErr w:type="gramStart"/>
      <w:r w:rsidRPr="009825D0">
        <w:rPr>
          <w:rFonts w:eastAsia="新細明體"/>
          <w:iCs/>
          <w:noProof w:val="0"/>
          <w:sz w:val="20"/>
          <w:szCs w:val="20"/>
          <w:lang w:val="en-GB"/>
        </w:rPr>
        <w:t>last</w:t>
      </w:r>
      <w:proofErr w:type="gramEnd"/>
      <w:r w:rsidRPr="009825D0">
        <w:rPr>
          <w:rFonts w:eastAsia="新細明體"/>
          <w:iCs/>
          <w:noProof w:val="0"/>
          <w:sz w:val="20"/>
          <w:szCs w:val="20"/>
          <w:lang w:val="en-GB"/>
        </w:rPr>
        <w:t xml:space="preserve"> updated in December 2016)</w:t>
      </w:r>
    </w:p>
    <w:p w:rsidR="00B123A0" w:rsidRDefault="00B123A0" w:rsidP="00B7569A">
      <w:pPr>
        <w:widowControl/>
        <w:tabs>
          <w:tab w:val="left" w:pos="5640"/>
        </w:tabs>
        <w:autoSpaceDE w:val="0"/>
        <w:autoSpaceDN w:val="0"/>
        <w:spacing w:line="240" w:lineRule="auto"/>
        <w:ind w:left="566" w:hangingChars="283" w:hanging="566"/>
        <w:jc w:val="both"/>
        <w:textAlignment w:val="bottom"/>
        <w:rPr>
          <w:i/>
          <w:iCs/>
          <w:sz w:val="20"/>
          <w:szCs w:val="20"/>
          <w:lang w:val="en-GB"/>
        </w:rPr>
      </w:pPr>
    </w:p>
    <w:p w:rsidR="00AA3E70" w:rsidRPr="00B123A0" w:rsidRDefault="00AA3E70" w:rsidP="00B7569A">
      <w:pPr>
        <w:widowControl/>
        <w:tabs>
          <w:tab w:val="left" w:pos="5640"/>
        </w:tabs>
        <w:autoSpaceDE w:val="0"/>
        <w:autoSpaceDN w:val="0"/>
        <w:spacing w:line="240" w:lineRule="auto"/>
        <w:ind w:left="566" w:hangingChars="283" w:hanging="566"/>
        <w:jc w:val="both"/>
        <w:textAlignment w:val="bottom"/>
        <w:rPr>
          <w:i/>
          <w:iCs/>
          <w:sz w:val="20"/>
          <w:szCs w:val="20"/>
          <w:lang w:val="en-GB"/>
        </w:rPr>
        <w:sectPr w:rsidR="00AA3E70" w:rsidRPr="00B123A0" w:rsidSect="009825D0">
          <w:footerReference w:type="default" r:id="rId10"/>
          <w:pgSz w:w="11907" w:h="16840"/>
          <w:pgMar w:top="993" w:right="1134" w:bottom="567" w:left="1134" w:header="431" w:footer="431" w:gutter="0"/>
          <w:cols w:space="425"/>
        </w:sectPr>
      </w:pPr>
    </w:p>
    <w:p w:rsidR="00D36895" w:rsidRPr="000B3E44" w:rsidRDefault="00D36895" w:rsidP="00D36895">
      <w:pPr>
        <w:tabs>
          <w:tab w:val="left" w:pos="0"/>
          <w:tab w:val="left" w:pos="720"/>
          <w:tab w:val="left" w:pos="5220"/>
          <w:tab w:val="left" w:pos="5580"/>
          <w:tab w:val="left" w:pos="9180"/>
        </w:tabs>
        <w:spacing w:line="240" w:lineRule="auto"/>
        <w:ind w:left="-120" w:right="2" w:firstLine="120"/>
        <w:jc w:val="center"/>
        <w:outlineLvl w:val="0"/>
        <w:rPr>
          <w:b/>
          <w:bCs/>
          <w:u w:val="single"/>
        </w:rPr>
      </w:pPr>
      <w:r w:rsidRPr="000B3E44">
        <w:rPr>
          <w:b/>
          <w:bCs/>
          <w:u w:val="single"/>
        </w:rPr>
        <w:lastRenderedPageBreak/>
        <w:t>DECLARATION FORM</w:t>
      </w:r>
    </w:p>
    <w:p w:rsidR="00D36895" w:rsidRDefault="00D36895" w:rsidP="00D36895">
      <w:pPr>
        <w:spacing w:line="240" w:lineRule="auto"/>
        <w:jc w:val="both"/>
        <w:outlineLvl w:val="0"/>
        <w:rPr>
          <w:sz w:val="22"/>
          <w:szCs w:val="22"/>
        </w:rPr>
      </w:pPr>
      <w:r>
        <w:rPr>
          <w:sz w:val="22"/>
          <w:szCs w:val="22"/>
        </w:rPr>
        <w:t xml:space="preserve">To: </w:t>
      </w:r>
      <w:r>
        <w:rPr>
          <w:sz w:val="22"/>
          <w:szCs w:val="22"/>
        </w:rPr>
        <w:tab/>
        <w:t>The Secretary</w:t>
      </w:r>
    </w:p>
    <w:p w:rsidR="00D36895" w:rsidRDefault="00D36895" w:rsidP="00D36895">
      <w:pPr>
        <w:spacing w:line="240" w:lineRule="auto"/>
        <w:jc w:val="both"/>
        <w:outlineLvl w:val="0"/>
        <w:rPr>
          <w:sz w:val="22"/>
          <w:szCs w:val="22"/>
        </w:rPr>
      </w:pPr>
      <w:r>
        <w:rPr>
          <w:sz w:val="22"/>
          <w:szCs w:val="22"/>
        </w:rPr>
        <w:tab/>
        <w:t>Nursing Council of Hong Kong</w:t>
      </w:r>
    </w:p>
    <w:p w:rsidR="00D36895" w:rsidRDefault="00D36895" w:rsidP="00951B41">
      <w:pPr>
        <w:spacing w:line="240" w:lineRule="auto"/>
        <w:ind w:firstLine="475"/>
        <w:jc w:val="both"/>
        <w:outlineLvl w:val="0"/>
        <w:rPr>
          <w:sz w:val="22"/>
          <w:szCs w:val="22"/>
        </w:rPr>
      </w:pPr>
      <w:r>
        <w:rPr>
          <w:sz w:val="22"/>
          <w:szCs w:val="22"/>
        </w:rPr>
        <w:t>17</w:t>
      </w:r>
      <w:r w:rsidRPr="007D3BCE">
        <w:rPr>
          <w:sz w:val="22"/>
          <w:szCs w:val="22"/>
          <w:vertAlign w:val="superscript"/>
        </w:rPr>
        <w:t>th</w:t>
      </w:r>
      <w:r>
        <w:rPr>
          <w:sz w:val="22"/>
          <w:szCs w:val="22"/>
        </w:rPr>
        <w:t xml:space="preserve"> Floor, Wu Chung House</w:t>
      </w:r>
    </w:p>
    <w:p w:rsidR="001A0A33" w:rsidRDefault="00D36895" w:rsidP="00E44786">
      <w:pPr>
        <w:spacing w:line="240" w:lineRule="auto"/>
        <w:jc w:val="both"/>
        <w:rPr>
          <w:sz w:val="22"/>
          <w:szCs w:val="22"/>
        </w:rPr>
      </w:pPr>
      <w:r>
        <w:rPr>
          <w:sz w:val="22"/>
          <w:szCs w:val="22"/>
        </w:rPr>
        <w:tab/>
        <w:t>213 Queen’s Road East</w:t>
      </w:r>
    </w:p>
    <w:p w:rsidR="00D36895" w:rsidRDefault="001A0A33" w:rsidP="00E44786">
      <w:pPr>
        <w:spacing w:line="240" w:lineRule="auto"/>
        <w:jc w:val="both"/>
        <w:rPr>
          <w:sz w:val="22"/>
          <w:szCs w:val="22"/>
        </w:rPr>
      </w:pPr>
      <w:r>
        <w:rPr>
          <w:sz w:val="22"/>
          <w:szCs w:val="22"/>
        </w:rPr>
        <w:tab/>
      </w:r>
      <w:r w:rsidR="00D36895">
        <w:rPr>
          <w:sz w:val="22"/>
          <w:szCs w:val="22"/>
        </w:rPr>
        <w:t>Wanchai</w:t>
      </w:r>
      <w:r w:rsidR="00E44786">
        <w:rPr>
          <w:sz w:val="22"/>
          <w:szCs w:val="22"/>
        </w:rPr>
        <w:t xml:space="preserve">, </w:t>
      </w:r>
      <w:r w:rsidR="00D36895">
        <w:rPr>
          <w:sz w:val="22"/>
          <w:szCs w:val="22"/>
        </w:rPr>
        <w:t>Hong Kong</w:t>
      </w:r>
    </w:p>
    <w:p w:rsidR="00D36895" w:rsidRPr="0052068E" w:rsidRDefault="00D36895" w:rsidP="00D36895">
      <w:pPr>
        <w:spacing w:line="240" w:lineRule="auto"/>
        <w:jc w:val="both"/>
        <w:rPr>
          <w:sz w:val="16"/>
          <w:szCs w:val="16"/>
        </w:rPr>
      </w:pPr>
    </w:p>
    <w:p w:rsidR="00D36895" w:rsidRDefault="00D36895" w:rsidP="00D36895">
      <w:pPr>
        <w:tabs>
          <w:tab w:val="left" w:pos="480"/>
        </w:tabs>
        <w:spacing w:line="240" w:lineRule="auto"/>
        <w:jc w:val="both"/>
        <w:rPr>
          <w:sz w:val="22"/>
          <w:szCs w:val="22"/>
        </w:rPr>
      </w:pPr>
      <w:r>
        <w:rPr>
          <w:sz w:val="22"/>
          <w:szCs w:val="22"/>
        </w:rPr>
        <w:t>I declare that:-</w:t>
      </w:r>
    </w:p>
    <w:p w:rsidR="00D36895" w:rsidRPr="0052068E" w:rsidRDefault="00D36895" w:rsidP="00D36895">
      <w:pPr>
        <w:spacing w:line="240" w:lineRule="auto"/>
        <w:jc w:val="both"/>
        <w:rPr>
          <w:sz w:val="16"/>
          <w:szCs w:val="16"/>
        </w:rPr>
      </w:pPr>
    </w:p>
    <w:tbl>
      <w:tblPr>
        <w:tblW w:w="0" w:type="auto"/>
        <w:tblInd w:w="28" w:type="dxa"/>
        <w:tblLayout w:type="fixed"/>
        <w:tblCellMar>
          <w:left w:w="28" w:type="dxa"/>
          <w:right w:w="28" w:type="dxa"/>
        </w:tblCellMar>
        <w:tblLook w:val="0000" w:firstRow="0" w:lastRow="0" w:firstColumn="0" w:lastColumn="0" w:noHBand="0" w:noVBand="0"/>
      </w:tblPr>
      <w:tblGrid>
        <w:gridCol w:w="480"/>
        <w:gridCol w:w="9726"/>
      </w:tblGrid>
      <w:tr w:rsidR="00D36895" w:rsidTr="00F8067C">
        <w:tc>
          <w:tcPr>
            <w:tcW w:w="480" w:type="dxa"/>
          </w:tcPr>
          <w:p w:rsidR="00D36895" w:rsidRDefault="00D36895" w:rsidP="00D36895">
            <w:pPr>
              <w:tabs>
                <w:tab w:val="left" w:pos="720"/>
              </w:tabs>
              <w:spacing w:line="240" w:lineRule="auto"/>
              <w:jc w:val="both"/>
              <w:rPr>
                <w:sz w:val="22"/>
                <w:szCs w:val="22"/>
              </w:rPr>
            </w:pPr>
            <w:r>
              <w:rPr>
                <w:sz w:val="22"/>
                <w:szCs w:val="22"/>
              </w:rPr>
              <w:t>(a)</w:t>
            </w:r>
          </w:p>
        </w:tc>
        <w:tc>
          <w:tcPr>
            <w:tcW w:w="9726" w:type="dxa"/>
          </w:tcPr>
          <w:p w:rsidR="00D36895" w:rsidRDefault="00D36895" w:rsidP="00D36895">
            <w:pPr>
              <w:tabs>
                <w:tab w:val="left" w:pos="720"/>
              </w:tabs>
              <w:spacing w:line="240" w:lineRule="auto"/>
              <w:jc w:val="both"/>
              <w:rPr>
                <w:rFonts w:hint="eastAsia"/>
                <w:sz w:val="22"/>
                <w:szCs w:val="22"/>
                <w:lang w:eastAsia="zh-HK"/>
              </w:rPr>
            </w:pPr>
            <w:r>
              <w:rPr>
                <w:sz w:val="22"/>
                <w:szCs w:val="22"/>
              </w:rPr>
              <w:t>I have / have not* been convicted of any offence punishable with imprisonment in Hong Kong or elsewhere.</w:t>
            </w:r>
            <w:r>
              <w:rPr>
                <w:sz w:val="22"/>
                <w:szCs w:val="22"/>
                <w:vertAlign w:val="superscript"/>
              </w:rPr>
              <w:t xml:space="preserve"> [Note 1]</w:t>
            </w:r>
            <w:r w:rsidR="00455F80">
              <w:rPr>
                <w:rFonts w:hint="eastAsia"/>
                <w:sz w:val="22"/>
                <w:szCs w:val="22"/>
                <w:vertAlign w:val="superscript"/>
                <w:lang w:eastAsia="zh-HK"/>
              </w:rPr>
              <w:t>[Note 2]</w:t>
            </w:r>
          </w:p>
        </w:tc>
      </w:tr>
      <w:tr w:rsidR="00D36895" w:rsidTr="00F8067C">
        <w:tc>
          <w:tcPr>
            <w:tcW w:w="480" w:type="dxa"/>
          </w:tcPr>
          <w:p w:rsidR="00D36895" w:rsidRDefault="00D36895" w:rsidP="00D36895">
            <w:pPr>
              <w:tabs>
                <w:tab w:val="left" w:pos="720"/>
              </w:tabs>
              <w:spacing w:line="240" w:lineRule="auto"/>
              <w:jc w:val="both"/>
              <w:rPr>
                <w:sz w:val="22"/>
                <w:szCs w:val="22"/>
              </w:rPr>
            </w:pPr>
            <w:r>
              <w:rPr>
                <w:sz w:val="22"/>
                <w:szCs w:val="22"/>
              </w:rPr>
              <w:t>(b)</w:t>
            </w:r>
          </w:p>
        </w:tc>
        <w:tc>
          <w:tcPr>
            <w:tcW w:w="9726" w:type="dxa"/>
          </w:tcPr>
          <w:p w:rsidR="00D36895" w:rsidRDefault="00D36895" w:rsidP="00D36895">
            <w:pPr>
              <w:tabs>
                <w:tab w:val="left" w:pos="720"/>
              </w:tabs>
              <w:spacing w:line="240" w:lineRule="auto"/>
              <w:jc w:val="both"/>
              <w:rPr>
                <w:sz w:val="22"/>
                <w:szCs w:val="22"/>
                <w:vertAlign w:val="superscript"/>
              </w:rPr>
            </w:pPr>
            <w:r>
              <w:rPr>
                <w:sz w:val="22"/>
                <w:szCs w:val="22"/>
              </w:rPr>
              <w:t xml:space="preserve">there are / are no* criminal proceedings in progress against me in Hong Kong or elsewhere. </w:t>
            </w:r>
            <w:r>
              <w:rPr>
                <w:sz w:val="22"/>
                <w:szCs w:val="22"/>
                <w:vertAlign w:val="superscript"/>
              </w:rPr>
              <w:t xml:space="preserve">[Note </w:t>
            </w:r>
            <w:r w:rsidR="00455F80">
              <w:rPr>
                <w:rFonts w:hint="eastAsia"/>
                <w:sz w:val="22"/>
                <w:szCs w:val="22"/>
                <w:vertAlign w:val="superscript"/>
                <w:lang w:eastAsia="zh-HK"/>
              </w:rPr>
              <w:t>3</w:t>
            </w:r>
            <w:r>
              <w:rPr>
                <w:sz w:val="22"/>
                <w:szCs w:val="22"/>
                <w:vertAlign w:val="superscript"/>
              </w:rPr>
              <w:t>]</w:t>
            </w:r>
          </w:p>
          <w:p w:rsidR="00D36895" w:rsidRDefault="00D36895" w:rsidP="00D36895">
            <w:pPr>
              <w:spacing w:line="240" w:lineRule="auto"/>
              <w:jc w:val="both"/>
              <w:outlineLvl w:val="0"/>
              <w:rPr>
                <w:sz w:val="22"/>
                <w:szCs w:val="22"/>
              </w:rPr>
            </w:pPr>
            <w:r>
              <w:rPr>
                <w:sz w:val="22"/>
                <w:szCs w:val="22"/>
              </w:rPr>
              <w:t xml:space="preserve"> </w:t>
            </w:r>
          </w:p>
        </w:tc>
      </w:tr>
      <w:tr w:rsidR="00D36895" w:rsidTr="00F8067C">
        <w:tc>
          <w:tcPr>
            <w:tcW w:w="480" w:type="dxa"/>
          </w:tcPr>
          <w:p w:rsidR="00D36895" w:rsidRDefault="00D36895" w:rsidP="00D36895">
            <w:pPr>
              <w:tabs>
                <w:tab w:val="left" w:pos="720"/>
              </w:tabs>
              <w:spacing w:line="240" w:lineRule="auto"/>
              <w:jc w:val="both"/>
              <w:rPr>
                <w:sz w:val="22"/>
                <w:szCs w:val="22"/>
              </w:rPr>
            </w:pPr>
            <w:r>
              <w:rPr>
                <w:sz w:val="22"/>
                <w:szCs w:val="22"/>
              </w:rPr>
              <w:t>(c)</w:t>
            </w:r>
          </w:p>
        </w:tc>
        <w:tc>
          <w:tcPr>
            <w:tcW w:w="9726" w:type="dxa"/>
          </w:tcPr>
          <w:p w:rsidR="00D36895" w:rsidRDefault="00D36895" w:rsidP="00D36895">
            <w:pPr>
              <w:tabs>
                <w:tab w:val="left" w:pos="720"/>
              </w:tabs>
              <w:spacing w:line="240" w:lineRule="auto"/>
              <w:jc w:val="both"/>
              <w:rPr>
                <w:sz w:val="22"/>
                <w:szCs w:val="22"/>
              </w:rPr>
            </w:pPr>
            <w:r>
              <w:rPr>
                <w:sz w:val="22"/>
                <w:szCs w:val="22"/>
              </w:rPr>
              <w:t xml:space="preserve">I have / have not* been found guilty of unprofessional conduct in place(s) outside Hong Kong. </w:t>
            </w:r>
            <w:r>
              <w:rPr>
                <w:sz w:val="22"/>
                <w:szCs w:val="22"/>
                <w:vertAlign w:val="superscript"/>
              </w:rPr>
              <w:t>[Note 1]</w:t>
            </w:r>
          </w:p>
          <w:p w:rsidR="00D36895" w:rsidRDefault="00D36895" w:rsidP="00D36895">
            <w:pPr>
              <w:spacing w:line="240" w:lineRule="auto"/>
              <w:jc w:val="both"/>
              <w:outlineLvl w:val="0"/>
              <w:rPr>
                <w:sz w:val="22"/>
                <w:szCs w:val="22"/>
              </w:rPr>
            </w:pPr>
          </w:p>
        </w:tc>
      </w:tr>
      <w:tr w:rsidR="00D36895" w:rsidTr="00F8067C">
        <w:tc>
          <w:tcPr>
            <w:tcW w:w="480" w:type="dxa"/>
          </w:tcPr>
          <w:p w:rsidR="00D36895" w:rsidRDefault="00D36895" w:rsidP="00D36895">
            <w:pPr>
              <w:tabs>
                <w:tab w:val="left" w:pos="720"/>
              </w:tabs>
              <w:spacing w:line="240" w:lineRule="auto"/>
              <w:jc w:val="both"/>
              <w:rPr>
                <w:sz w:val="22"/>
                <w:szCs w:val="22"/>
              </w:rPr>
            </w:pPr>
            <w:r>
              <w:rPr>
                <w:sz w:val="22"/>
                <w:szCs w:val="22"/>
              </w:rPr>
              <w:t>(d)</w:t>
            </w:r>
          </w:p>
        </w:tc>
        <w:tc>
          <w:tcPr>
            <w:tcW w:w="9726" w:type="dxa"/>
          </w:tcPr>
          <w:p w:rsidR="00D36895" w:rsidRDefault="00D36895" w:rsidP="00D36895">
            <w:pPr>
              <w:tabs>
                <w:tab w:val="left" w:pos="720"/>
              </w:tabs>
              <w:spacing w:line="240" w:lineRule="auto"/>
              <w:jc w:val="both"/>
              <w:rPr>
                <w:sz w:val="22"/>
                <w:szCs w:val="22"/>
              </w:rPr>
            </w:pPr>
            <w:r>
              <w:rPr>
                <w:sz w:val="22"/>
                <w:szCs w:val="22"/>
              </w:rPr>
              <w:t xml:space="preserve">there are / are no* professional disciplinary proceedings in progress against me in place(s) outside Hong Kong. </w:t>
            </w:r>
            <w:r>
              <w:rPr>
                <w:sz w:val="22"/>
                <w:szCs w:val="22"/>
                <w:vertAlign w:val="superscript"/>
              </w:rPr>
              <w:t xml:space="preserve">[Note </w:t>
            </w:r>
            <w:r w:rsidR="00455F80">
              <w:rPr>
                <w:rFonts w:hint="eastAsia"/>
                <w:sz w:val="22"/>
                <w:szCs w:val="22"/>
                <w:vertAlign w:val="superscript"/>
                <w:lang w:eastAsia="zh-HK"/>
              </w:rPr>
              <w:t>3</w:t>
            </w:r>
            <w:r>
              <w:rPr>
                <w:sz w:val="22"/>
                <w:szCs w:val="22"/>
                <w:vertAlign w:val="superscript"/>
              </w:rPr>
              <w:t>]</w:t>
            </w:r>
          </w:p>
        </w:tc>
      </w:tr>
    </w:tbl>
    <w:p w:rsidR="00D36895" w:rsidRPr="0052068E" w:rsidRDefault="00D36895" w:rsidP="00D36895">
      <w:pPr>
        <w:spacing w:line="240" w:lineRule="auto"/>
        <w:jc w:val="both"/>
        <w:rPr>
          <w:sz w:val="16"/>
          <w:szCs w:val="16"/>
        </w:rPr>
      </w:pPr>
    </w:p>
    <w:p w:rsidR="00D36895" w:rsidRDefault="00D36895" w:rsidP="00D36895">
      <w:pPr>
        <w:spacing w:line="240" w:lineRule="auto"/>
        <w:jc w:val="both"/>
        <w:rPr>
          <w:sz w:val="22"/>
          <w:szCs w:val="22"/>
        </w:rPr>
      </w:pPr>
      <w:r w:rsidRPr="003F0313">
        <w:t>In the event of any change in the</w:t>
      </w:r>
      <w:r w:rsidR="00C50FD4">
        <w:t xml:space="preserve"> accuracy of the d</w:t>
      </w:r>
      <w:r w:rsidRPr="003F0313">
        <w:t>eclaration</w:t>
      </w:r>
      <w:r w:rsidR="00C50FD4">
        <w:t>s</w:t>
      </w:r>
      <w:r w:rsidRPr="003F0313">
        <w:t xml:space="preserve"> made in paragraphs (a) to (d) above, following my conviction of any offence punishable with imprisonment in Hong Kong or elsewhere, commencement of any criminal proceedings against me in Hong Kong or elsewhere, being found guilty of any unprofessional conduct in place(s) outside Hong Kong and/or commencement of any professional disciplinary proceedings against me in place(s) outside Hong Kong subsequent to the completion of the Declaration Form, I undertake to notify and to update the Secretary of the Nursing Council of Hong Kong with the same as soon as it is practicable and with no delay.</w:t>
      </w:r>
    </w:p>
    <w:p w:rsidR="00D36895" w:rsidRPr="0052068E" w:rsidRDefault="00D36895" w:rsidP="00D36895">
      <w:pPr>
        <w:spacing w:line="240" w:lineRule="auto"/>
        <w:jc w:val="both"/>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2160"/>
        <w:gridCol w:w="2160"/>
        <w:gridCol w:w="2280"/>
        <w:gridCol w:w="2406"/>
      </w:tblGrid>
      <w:tr w:rsidR="00D36895" w:rsidTr="00F8067C">
        <w:tc>
          <w:tcPr>
            <w:tcW w:w="2160" w:type="dxa"/>
          </w:tcPr>
          <w:p w:rsidR="00D36895" w:rsidRDefault="00D36895" w:rsidP="00D36895">
            <w:pPr>
              <w:spacing w:line="240" w:lineRule="auto"/>
              <w:jc w:val="both"/>
              <w:rPr>
                <w:sz w:val="22"/>
                <w:szCs w:val="22"/>
              </w:rPr>
            </w:pPr>
            <w:bookmarkStart w:id="4" w:name="_GoBack"/>
            <w:bookmarkEnd w:id="4"/>
            <w:r>
              <w:rPr>
                <w:sz w:val="22"/>
                <w:szCs w:val="22"/>
              </w:rPr>
              <w:t>Signature of applicant:</w:t>
            </w:r>
          </w:p>
        </w:tc>
        <w:tc>
          <w:tcPr>
            <w:tcW w:w="2160" w:type="dxa"/>
            <w:tcBorders>
              <w:bottom w:val="single" w:sz="4" w:space="0" w:color="auto"/>
            </w:tcBorders>
          </w:tcPr>
          <w:p w:rsidR="00D36895" w:rsidRDefault="00D36895" w:rsidP="00D36895">
            <w:pPr>
              <w:spacing w:line="240" w:lineRule="auto"/>
              <w:jc w:val="both"/>
              <w:rPr>
                <w:sz w:val="22"/>
                <w:szCs w:val="22"/>
              </w:rPr>
            </w:pPr>
          </w:p>
        </w:tc>
        <w:tc>
          <w:tcPr>
            <w:tcW w:w="2280" w:type="dxa"/>
            <w:tcBorders>
              <w:bottom w:val="single" w:sz="4" w:space="0" w:color="000000"/>
            </w:tcBorders>
          </w:tcPr>
          <w:p w:rsidR="00D36895" w:rsidRDefault="00D36895" w:rsidP="00D36895">
            <w:pPr>
              <w:spacing w:line="240" w:lineRule="auto"/>
              <w:jc w:val="both"/>
              <w:rPr>
                <w:sz w:val="22"/>
                <w:szCs w:val="22"/>
              </w:rPr>
            </w:pPr>
          </w:p>
        </w:tc>
        <w:tc>
          <w:tcPr>
            <w:tcW w:w="2406" w:type="dxa"/>
            <w:tcBorders>
              <w:bottom w:val="single" w:sz="4" w:space="0" w:color="000000"/>
            </w:tcBorders>
          </w:tcPr>
          <w:p w:rsidR="00D36895" w:rsidRDefault="00D36895" w:rsidP="00D36895">
            <w:pPr>
              <w:spacing w:line="240" w:lineRule="auto"/>
              <w:jc w:val="both"/>
              <w:rPr>
                <w:sz w:val="22"/>
                <w:szCs w:val="22"/>
              </w:rPr>
            </w:pPr>
          </w:p>
        </w:tc>
      </w:tr>
    </w:tbl>
    <w:p w:rsidR="00D36895" w:rsidRDefault="00D36895" w:rsidP="00D36895">
      <w:pPr>
        <w:spacing w:line="240" w:lineRule="auto"/>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2160"/>
        <w:gridCol w:w="6846"/>
      </w:tblGrid>
      <w:tr w:rsidR="00D36895" w:rsidTr="00F8067C">
        <w:tc>
          <w:tcPr>
            <w:tcW w:w="2160" w:type="dxa"/>
          </w:tcPr>
          <w:p w:rsidR="00D36895" w:rsidRDefault="00D36895" w:rsidP="00D36895">
            <w:pPr>
              <w:spacing w:line="240" w:lineRule="auto"/>
              <w:jc w:val="both"/>
              <w:rPr>
                <w:sz w:val="22"/>
                <w:szCs w:val="22"/>
              </w:rPr>
            </w:pPr>
            <w:r>
              <w:rPr>
                <w:sz w:val="22"/>
                <w:szCs w:val="22"/>
              </w:rPr>
              <w:t>Name of applicant:</w:t>
            </w:r>
          </w:p>
        </w:tc>
        <w:tc>
          <w:tcPr>
            <w:tcW w:w="6846" w:type="dxa"/>
            <w:tcBorders>
              <w:bottom w:val="single" w:sz="4" w:space="0" w:color="auto"/>
            </w:tcBorders>
          </w:tcPr>
          <w:p w:rsidR="00D36895" w:rsidRDefault="00D36895" w:rsidP="00D36895">
            <w:pPr>
              <w:spacing w:line="240" w:lineRule="auto"/>
              <w:jc w:val="both"/>
              <w:rPr>
                <w:sz w:val="22"/>
                <w:szCs w:val="22"/>
              </w:rPr>
            </w:pPr>
          </w:p>
        </w:tc>
      </w:tr>
      <w:tr w:rsidR="00D36895" w:rsidTr="00F8067C">
        <w:tc>
          <w:tcPr>
            <w:tcW w:w="2160" w:type="dxa"/>
          </w:tcPr>
          <w:p w:rsidR="00D36895" w:rsidRDefault="00D36895" w:rsidP="00D36895">
            <w:pPr>
              <w:spacing w:line="240" w:lineRule="auto"/>
              <w:jc w:val="both"/>
              <w:rPr>
                <w:sz w:val="22"/>
                <w:szCs w:val="22"/>
              </w:rPr>
            </w:pPr>
          </w:p>
        </w:tc>
        <w:tc>
          <w:tcPr>
            <w:tcW w:w="6846" w:type="dxa"/>
          </w:tcPr>
          <w:p w:rsidR="00D36895" w:rsidRDefault="00D36895" w:rsidP="00D36895">
            <w:pPr>
              <w:spacing w:line="240" w:lineRule="auto"/>
              <w:jc w:val="both"/>
              <w:rPr>
                <w:sz w:val="22"/>
                <w:szCs w:val="22"/>
              </w:rPr>
            </w:pPr>
            <w:r>
              <w:rPr>
                <w:sz w:val="22"/>
                <w:szCs w:val="22"/>
              </w:rPr>
              <w:t xml:space="preserve">              (English)                   (Chinese)</w:t>
            </w:r>
          </w:p>
        </w:tc>
      </w:tr>
    </w:tbl>
    <w:p w:rsidR="00D36895" w:rsidRDefault="00D36895" w:rsidP="00D36895">
      <w:pPr>
        <w:spacing w:line="240" w:lineRule="auto"/>
        <w:rPr>
          <w:sz w:val="16"/>
          <w:szCs w:val="16"/>
        </w:rPr>
      </w:pPr>
    </w:p>
    <w:p w:rsidR="00D36895" w:rsidRDefault="00D36895" w:rsidP="00D36895">
      <w:pPr>
        <w:spacing w:line="240" w:lineRule="auto"/>
        <w:jc w:val="both"/>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2400"/>
        <w:gridCol w:w="6606"/>
      </w:tblGrid>
      <w:tr w:rsidR="00D36895" w:rsidTr="00F8067C">
        <w:tc>
          <w:tcPr>
            <w:tcW w:w="2400" w:type="dxa"/>
          </w:tcPr>
          <w:p w:rsidR="00D36895" w:rsidRDefault="00D36895" w:rsidP="00D36895">
            <w:pPr>
              <w:spacing w:line="240" w:lineRule="auto"/>
              <w:jc w:val="both"/>
              <w:rPr>
                <w:sz w:val="22"/>
                <w:szCs w:val="22"/>
              </w:rPr>
            </w:pPr>
            <w:r>
              <w:rPr>
                <w:sz w:val="22"/>
                <w:szCs w:val="22"/>
              </w:rPr>
              <w:t xml:space="preserve">Correspondence address </w:t>
            </w:r>
          </w:p>
        </w:tc>
        <w:tc>
          <w:tcPr>
            <w:tcW w:w="6606" w:type="dxa"/>
            <w:tcBorders>
              <w:bottom w:val="single" w:sz="4" w:space="0" w:color="auto"/>
            </w:tcBorders>
          </w:tcPr>
          <w:p w:rsidR="00D36895" w:rsidRDefault="00D36895" w:rsidP="00D36895">
            <w:pPr>
              <w:spacing w:line="240" w:lineRule="auto"/>
              <w:jc w:val="both"/>
              <w:rPr>
                <w:sz w:val="22"/>
                <w:szCs w:val="22"/>
              </w:rPr>
            </w:pPr>
          </w:p>
        </w:tc>
      </w:tr>
      <w:tr w:rsidR="00D36895" w:rsidTr="00F8067C">
        <w:tc>
          <w:tcPr>
            <w:tcW w:w="2400" w:type="dxa"/>
          </w:tcPr>
          <w:p w:rsidR="00D36895" w:rsidRDefault="00D36895" w:rsidP="00F33ABD">
            <w:pPr>
              <w:spacing w:line="240" w:lineRule="auto"/>
              <w:jc w:val="both"/>
              <w:rPr>
                <w:sz w:val="22"/>
                <w:szCs w:val="22"/>
              </w:rPr>
            </w:pPr>
            <w:r>
              <w:rPr>
                <w:sz w:val="22"/>
                <w:szCs w:val="22"/>
              </w:rPr>
              <w:t>of applicant:</w:t>
            </w:r>
          </w:p>
        </w:tc>
        <w:tc>
          <w:tcPr>
            <w:tcW w:w="6606" w:type="dxa"/>
            <w:tcBorders>
              <w:top w:val="single" w:sz="4" w:space="0" w:color="auto"/>
              <w:bottom w:val="single" w:sz="4" w:space="0" w:color="auto"/>
            </w:tcBorders>
          </w:tcPr>
          <w:p w:rsidR="00D36895" w:rsidRDefault="00D36895" w:rsidP="00D36895">
            <w:pPr>
              <w:spacing w:line="240" w:lineRule="auto"/>
              <w:jc w:val="both"/>
              <w:rPr>
                <w:sz w:val="22"/>
                <w:szCs w:val="22"/>
              </w:rPr>
            </w:pPr>
          </w:p>
          <w:p w:rsidR="00D36895" w:rsidRDefault="00D36895" w:rsidP="00D36895">
            <w:pPr>
              <w:spacing w:line="240" w:lineRule="auto"/>
              <w:jc w:val="both"/>
              <w:rPr>
                <w:sz w:val="22"/>
                <w:szCs w:val="22"/>
              </w:rPr>
            </w:pPr>
          </w:p>
        </w:tc>
      </w:tr>
    </w:tbl>
    <w:p w:rsidR="00D36895" w:rsidRDefault="00D36895" w:rsidP="00D36895">
      <w:pPr>
        <w:spacing w:line="240" w:lineRule="auto"/>
        <w:jc w:val="both"/>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4080"/>
        <w:gridCol w:w="4926"/>
      </w:tblGrid>
      <w:tr w:rsidR="00D36895" w:rsidTr="00F33ABD">
        <w:tc>
          <w:tcPr>
            <w:tcW w:w="4080" w:type="dxa"/>
          </w:tcPr>
          <w:p w:rsidR="00D36895" w:rsidRDefault="00D36895" w:rsidP="00D36895">
            <w:pPr>
              <w:spacing w:line="240" w:lineRule="auto"/>
              <w:rPr>
                <w:sz w:val="22"/>
                <w:szCs w:val="22"/>
              </w:rPr>
            </w:pPr>
            <w:r>
              <w:rPr>
                <w:sz w:val="22"/>
                <w:szCs w:val="22"/>
              </w:rPr>
              <w:t xml:space="preserve">Contact tel. no. (preferably in Hong Kong): </w:t>
            </w:r>
          </w:p>
        </w:tc>
        <w:tc>
          <w:tcPr>
            <w:tcW w:w="4926" w:type="dxa"/>
            <w:tcBorders>
              <w:bottom w:val="single" w:sz="4" w:space="0" w:color="auto"/>
            </w:tcBorders>
          </w:tcPr>
          <w:p w:rsidR="00D36895" w:rsidRDefault="00D36895" w:rsidP="00D36895">
            <w:pPr>
              <w:spacing w:line="240" w:lineRule="auto"/>
              <w:jc w:val="both"/>
              <w:rPr>
                <w:sz w:val="22"/>
                <w:szCs w:val="22"/>
              </w:rPr>
            </w:pPr>
          </w:p>
        </w:tc>
      </w:tr>
    </w:tbl>
    <w:p w:rsidR="00D36895" w:rsidRDefault="00D36895" w:rsidP="00D36895">
      <w:pPr>
        <w:spacing w:line="240" w:lineRule="auto"/>
        <w:jc w:val="both"/>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2160"/>
        <w:gridCol w:w="6846"/>
      </w:tblGrid>
      <w:tr w:rsidR="00D36895" w:rsidTr="00F33ABD">
        <w:tc>
          <w:tcPr>
            <w:tcW w:w="2160" w:type="dxa"/>
          </w:tcPr>
          <w:p w:rsidR="00D36895" w:rsidRDefault="00D36895" w:rsidP="00D36895">
            <w:pPr>
              <w:spacing w:line="240" w:lineRule="auto"/>
              <w:rPr>
                <w:sz w:val="22"/>
                <w:szCs w:val="22"/>
              </w:rPr>
            </w:pPr>
            <w:r>
              <w:rPr>
                <w:sz w:val="22"/>
                <w:szCs w:val="22"/>
              </w:rPr>
              <w:t>Email address (if any):</w:t>
            </w:r>
          </w:p>
        </w:tc>
        <w:tc>
          <w:tcPr>
            <w:tcW w:w="6846" w:type="dxa"/>
            <w:tcBorders>
              <w:bottom w:val="single" w:sz="4" w:space="0" w:color="auto"/>
            </w:tcBorders>
          </w:tcPr>
          <w:p w:rsidR="00D36895" w:rsidRDefault="00D36895" w:rsidP="00D36895">
            <w:pPr>
              <w:spacing w:line="240" w:lineRule="auto"/>
              <w:jc w:val="both"/>
              <w:rPr>
                <w:sz w:val="22"/>
                <w:szCs w:val="22"/>
              </w:rPr>
            </w:pPr>
          </w:p>
        </w:tc>
      </w:tr>
    </w:tbl>
    <w:p w:rsidR="00D36895" w:rsidRDefault="00D36895" w:rsidP="00D36895">
      <w:pPr>
        <w:spacing w:line="240" w:lineRule="auto"/>
        <w:jc w:val="both"/>
        <w:rPr>
          <w:sz w:val="16"/>
          <w:szCs w:val="16"/>
        </w:rPr>
      </w:pPr>
    </w:p>
    <w:p w:rsidR="00D36895" w:rsidRDefault="00D36895" w:rsidP="00D36895">
      <w:pPr>
        <w:spacing w:line="240" w:lineRule="auto"/>
        <w:jc w:val="both"/>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2160"/>
        <w:gridCol w:w="2452"/>
        <w:gridCol w:w="2410"/>
        <w:gridCol w:w="1984"/>
      </w:tblGrid>
      <w:tr w:rsidR="00D36895" w:rsidTr="00F8067C">
        <w:tc>
          <w:tcPr>
            <w:tcW w:w="2160" w:type="dxa"/>
          </w:tcPr>
          <w:p w:rsidR="00D36895" w:rsidRDefault="00D36895" w:rsidP="00D36895">
            <w:pPr>
              <w:spacing w:line="240" w:lineRule="auto"/>
              <w:jc w:val="both"/>
              <w:rPr>
                <w:sz w:val="22"/>
                <w:szCs w:val="22"/>
              </w:rPr>
            </w:pPr>
            <w:r>
              <w:rPr>
                <w:sz w:val="22"/>
                <w:szCs w:val="22"/>
              </w:rPr>
              <w:t>Signature of witness:</w:t>
            </w:r>
          </w:p>
        </w:tc>
        <w:tc>
          <w:tcPr>
            <w:tcW w:w="2452" w:type="dxa"/>
            <w:tcBorders>
              <w:bottom w:val="single" w:sz="4" w:space="0" w:color="auto"/>
            </w:tcBorders>
          </w:tcPr>
          <w:p w:rsidR="00D36895" w:rsidRDefault="00D36895" w:rsidP="00D36895">
            <w:pPr>
              <w:spacing w:line="240" w:lineRule="auto"/>
              <w:jc w:val="both"/>
              <w:rPr>
                <w:sz w:val="22"/>
                <w:szCs w:val="22"/>
              </w:rPr>
            </w:pPr>
          </w:p>
        </w:tc>
        <w:tc>
          <w:tcPr>
            <w:tcW w:w="2410" w:type="dxa"/>
            <w:tcBorders>
              <w:bottom w:val="single" w:sz="4" w:space="0" w:color="000000"/>
            </w:tcBorders>
          </w:tcPr>
          <w:p w:rsidR="00D36895" w:rsidRDefault="00D36895" w:rsidP="00D36895">
            <w:pPr>
              <w:spacing w:line="240" w:lineRule="auto"/>
              <w:jc w:val="both"/>
              <w:rPr>
                <w:sz w:val="22"/>
                <w:szCs w:val="22"/>
              </w:rPr>
            </w:pPr>
          </w:p>
        </w:tc>
        <w:tc>
          <w:tcPr>
            <w:tcW w:w="1984" w:type="dxa"/>
            <w:tcBorders>
              <w:bottom w:val="single" w:sz="4" w:space="0" w:color="000000"/>
            </w:tcBorders>
          </w:tcPr>
          <w:p w:rsidR="00D36895" w:rsidRDefault="00D36895" w:rsidP="00D36895">
            <w:pPr>
              <w:spacing w:line="240" w:lineRule="auto"/>
              <w:jc w:val="both"/>
              <w:rPr>
                <w:sz w:val="22"/>
                <w:szCs w:val="22"/>
              </w:rPr>
            </w:pPr>
          </w:p>
        </w:tc>
      </w:tr>
    </w:tbl>
    <w:p w:rsidR="00D36895" w:rsidRDefault="00D36895" w:rsidP="00D36895">
      <w:pPr>
        <w:spacing w:line="240" w:lineRule="auto"/>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2160"/>
        <w:gridCol w:w="6846"/>
      </w:tblGrid>
      <w:tr w:rsidR="00D36895" w:rsidTr="00F8067C">
        <w:tc>
          <w:tcPr>
            <w:tcW w:w="2160" w:type="dxa"/>
          </w:tcPr>
          <w:p w:rsidR="00D36895" w:rsidRDefault="00D36895" w:rsidP="00D36895">
            <w:pPr>
              <w:spacing w:line="240" w:lineRule="auto"/>
              <w:jc w:val="both"/>
              <w:rPr>
                <w:sz w:val="22"/>
                <w:szCs w:val="22"/>
              </w:rPr>
            </w:pPr>
            <w:r>
              <w:rPr>
                <w:sz w:val="22"/>
                <w:szCs w:val="22"/>
              </w:rPr>
              <w:t>Name of witness:</w:t>
            </w:r>
          </w:p>
        </w:tc>
        <w:tc>
          <w:tcPr>
            <w:tcW w:w="6846" w:type="dxa"/>
            <w:tcBorders>
              <w:bottom w:val="single" w:sz="4" w:space="0" w:color="auto"/>
            </w:tcBorders>
          </w:tcPr>
          <w:p w:rsidR="00D36895" w:rsidRDefault="00D36895" w:rsidP="00D36895">
            <w:pPr>
              <w:spacing w:line="240" w:lineRule="auto"/>
              <w:jc w:val="both"/>
              <w:rPr>
                <w:sz w:val="22"/>
                <w:szCs w:val="22"/>
              </w:rPr>
            </w:pPr>
          </w:p>
        </w:tc>
      </w:tr>
      <w:tr w:rsidR="00D36895" w:rsidTr="00F8067C">
        <w:tc>
          <w:tcPr>
            <w:tcW w:w="2160" w:type="dxa"/>
          </w:tcPr>
          <w:p w:rsidR="00D36895" w:rsidRDefault="00D36895" w:rsidP="00D36895">
            <w:pPr>
              <w:spacing w:line="240" w:lineRule="auto"/>
              <w:ind w:firstLine="212"/>
              <w:jc w:val="both"/>
              <w:rPr>
                <w:sz w:val="22"/>
                <w:szCs w:val="22"/>
              </w:rPr>
            </w:pPr>
          </w:p>
        </w:tc>
        <w:tc>
          <w:tcPr>
            <w:tcW w:w="6846" w:type="dxa"/>
          </w:tcPr>
          <w:p w:rsidR="00D36895" w:rsidRDefault="00D36895" w:rsidP="00D36895">
            <w:pPr>
              <w:spacing w:line="240" w:lineRule="auto"/>
              <w:jc w:val="both"/>
              <w:rPr>
                <w:sz w:val="22"/>
                <w:szCs w:val="22"/>
              </w:rPr>
            </w:pPr>
            <w:r>
              <w:rPr>
                <w:sz w:val="22"/>
                <w:szCs w:val="22"/>
              </w:rPr>
              <w:t xml:space="preserve">              (English)                   (Chinese)</w:t>
            </w:r>
          </w:p>
        </w:tc>
      </w:tr>
    </w:tbl>
    <w:p w:rsidR="00D36895" w:rsidRDefault="00D36895" w:rsidP="00D36895">
      <w:pPr>
        <w:spacing w:line="240" w:lineRule="auto"/>
        <w:rPr>
          <w:sz w:val="16"/>
          <w:szCs w:val="16"/>
        </w:rPr>
      </w:pPr>
    </w:p>
    <w:tbl>
      <w:tblPr>
        <w:tblW w:w="0" w:type="auto"/>
        <w:tblInd w:w="1228" w:type="dxa"/>
        <w:tblLayout w:type="fixed"/>
        <w:tblCellMar>
          <w:left w:w="28" w:type="dxa"/>
          <w:right w:w="28" w:type="dxa"/>
        </w:tblCellMar>
        <w:tblLook w:val="0000" w:firstRow="0" w:lastRow="0" w:firstColumn="0" w:lastColumn="0" w:noHBand="0" w:noVBand="0"/>
      </w:tblPr>
      <w:tblGrid>
        <w:gridCol w:w="2280"/>
        <w:gridCol w:w="2760"/>
        <w:gridCol w:w="3966"/>
      </w:tblGrid>
      <w:tr w:rsidR="00D36895" w:rsidTr="00F8067C">
        <w:tc>
          <w:tcPr>
            <w:tcW w:w="2280" w:type="dxa"/>
          </w:tcPr>
          <w:p w:rsidR="00D36895" w:rsidRDefault="00D36895" w:rsidP="00D36895">
            <w:pPr>
              <w:spacing w:line="240" w:lineRule="auto"/>
              <w:jc w:val="both"/>
              <w:rPr>
                <w:color w:val="000000"/>
                <w:sz w:val="22"/>
                <w:szCs w:val="22"/>
              </w:rPr>
            </w:pPr>
            <w:r>
              <w:rPr>
                <w:color w:val="000000"/>
                <w:sz w:val="22"/>
                <w:szCs w:val="22"/>
              </w:rPr>
              <w:t xml:space="preserve">Correspondence address </w:t>
            </w:r>
          </w:p>
        </w:tc>
        <w:tc>
          <w:tcPr>
            <w:tcW w:w="6726" w:type="dxa"/>
            <w:gridSpan w:val="2"/>
            <w:tcBorders>
              <w:bottom w:val="single" w:sz="4" w:space="0" w:color="auto"/>
            </w:tcBorders>
          </w:tcPr>
          <w:p w:rsidR="00D36895" w:rsidRDefault="00D36895" w:rsidP="00D36895">
            <w:pPr>
              <w:spacing w:line="240" w:lineRule="auto"/>
              <w:jc w:val="both"/>
              <w:rPr>
                <w:color w:val="000000"/>
                <w:sz w:val="22"/>
                <w:szCs w:val="22"/>
              </w:rPr>
            </w:pPr>
          </w:p>
        </w:tc>
      </w:tr>
      <w:tr w:rsidR="00D36895" w:rsidTr="00F8067C">
        <w:tc>
          <w:tcPr>
            <w:tcW w:w="2280" w:type="dxa"/>
          </w:tcPr>
          <w:p w:rsidR="00D36895" w:rsidRDefault="00D36895" w:rsidP="00F33ABD">
            <w:pPr>
              <w:spacing w:line="240" w:lineRule="auto"/>
              <w:jc w:val="both"/>
              <w:rPr>
                <w:color w:val="000000"/>
                <w:sz w:val="22"/>
                <w:szCs w:val="22"/>
              </w:rPr>
            </w:pPr>
            <w:r>
              <w:rPr>
                <w:color w:val="000000"/>
                <w:sz w:val="22"/>
                <w:szCs w:val="22"/>
              </w:rPr>
              <w:t>of witness:</w:t>
            </w:r>
          </w:p>
        </w:tc>
        <w:tc>
          <w:tcPr>
            <w:tcW w:w="6726" w:type="dxa"/>
            <w:gridSpan w:val="2"/>
            <w:tcBorders>
              <w:top w:val="single" w:sz="4" w:space="0" w:color="auto"/>
              <w:bottom w:val="single" w:sz="4" w:space="0" w:color="auto"/>
            </w:tcBorders>
          </w:tcPr>
          <w:p w:rsidR="00D36895" w:rsidRDefault="00D36895" w:rsidP="00D36895">
            <w:pPr>
              <w:spacing w:line="240" w:lineRule="auto"/>
              <w:jc w:val="both"/>
              <w:rPr>
                <w:color w:val="000000"/>
                <w:sz w:val="22"/>
                <w:szCs w:val="22"/>
              </w:rPr>
            </w:pPr>
          </w:p>
          <w:p w:rsidR="00D36895" w:rsidRDefault="00D36895" w:rsidP="00D36895">
            <w:pPr>
              <w:spacing w:line="240" w:lineRule="auto"/>
              <w:jc w:val="both"/>
              <w:rPr>
                <w:color w:val="000000"/>
                <w:sz w:val="22"/>
                <w:szCs w:val="22"/>
              </w:rPr>
            </w:pPr>
          </w:p>
        </w:tc>
      </w:tr>
      <w:tr w:rsidR="00F33ABD" w:rsidTr="002B7469">
        <w:tc>
          <w:tcPr>
            <w:tcW w:w="5040" w:type="dxa"/>
            <w:gridSpan w:val="2"/>
          </w:tcPr>
          <w:p w:rsidR="00F33ABD" w:rsidRDefault="00F33ABD" w:rsidP="00D36895">
            <w:pPr>
              <w:spacing w:line="240" w:lineRule="auto"/>
              <w:jc w:val="both"/>
              <w:rPr>
                <w:color w:val="000000"/>
                <w:sz w:val="16"/>
                <w:szCs w:val="16"/>
              </w:rPr>
            </w:pPr>
          </w:p>
          <w:p w:rsidR="00F33ABD" w:rsidRDefault="00F33ABD" w:rsidP="00D36895">
            <w:pPr>
              <w:spacing w:line="240" w:lineRule="auto"/>
              <w:jc w:val="both"/>
              <w:rPr>
                <w:color w:val="000000"/>
                <w:sz w:val="22"/>
                <w:szCs w:val="22"/>
              </w:rPr>
            </w:pPr>
            <w:r>
              <w:rPr>
                <w:color w:val="000000"/>
                <w:sz w:val="22"/>
                <w:szCs w:val="22"/>
              </w:rPr>
              <w:t>Telephone no. of witness (preferably in Hong Kong):</w:t>
            </w:r>
          </w:p>
        </w:tc>
        <w:tc>
          <w:tcPr>
            <w:tcW w:w="3966" w:type="dxa"/>
            <w:tcBorders>
              <w:bottom w:val="single" w:sz="4" w:space="0" w:color="auto"/>
            </w:tcBorders>
          </w:tcPr>
          <w:p w:rsidR="00F33ABD" w:rsidRDefault="00F33ABD" w:rsidP="00D36895">
            <w:pPr>
              <w:spacing w:line="240" w:lineRule="auto"/>
              <w:jc w:val="both"/>
              <w:rPr>
                <w:color w:val="000000"/>
                <w:sz w:val="22"/>
                <w:szCs w:val="22"/>
              </w:rPr>
            </w:pPr>
          </w:p>
        </w:tc>
      </w:tr>
    </w:tbl>
    <w:p w:rsidR="00D36895" w:rsidRPr="000A0A59" w:rsidRDefault="00D36895" w:rsidP="00D36895">
      <w:pPr>
        <w:spacing w:line="240" w:lineRule="auto"/>
        <w:rPr>
          <w:sz w:val="16"/>
          <w:szCs w:val="16"/>
        </w:rPr>
      </w:pPr>
    </w:p>
    <w:tbl>
      <w:tblPr>
        <w:tblW w:w="0" w:type="auto"/>
        <w:tblInd w:w="1242" w:type="dxa"/>
        <w:tblLook w:val="00A0" w:firstRow="1" w:lastRow="0" w:firstColumn="1" w:lastColumn="0" w:noHBand="0" w:noVBand="0"/>
      </w:tblPr>
      <w:tblGrid>
        <w:gridCol w:w="4253"/>
        <w:gridCol w:w="4819"/>
      </w:tblGrid>
      <w:tr w:rsidR="00D36895" w:rsidRPr="00ED6344" w:rsidTr="00F33ABD">
        <w:tc>
          <w:tcPr>
            <w:tcW w:w="4253" w:type="dxa"/>
          </w:tcPr>
          <w:p w:rsidR="00D36895" w:rsidRPr="00ED6344" w:rsidRDefault="00D36895" w:rsidP="00455F80">
            <w:pPr>
              <w:spacing w:line="240" w:lineRule="auto"/>
              <w:jc w:val="both"/>
              <w:rPr>
                <w:sz w:val="22"/>
                <w:szCs w:val="22"/>
              </w:rPr>
            </w:pPr>
            <w:r w:rsidRPr="00ED6344">
              <w:rPr>
                <w:sz w:val="22"/>
                <w:szCs w:val="22"/>
              </w:rPr>
              <w:t>Date of Declaration (DD/MM/YYYY)</w:t>
            </w:r>
            <w:r w:rsidR="0068186F">
              <w:rPr>
                <w:sz w:val="22"/>
                <w:szCs w:val="22"/>
              </w:rPr>
              <w:t xml:space="preserve"> </w:t>
            </w:r>
            <w:r w:rsidR="0068186F">
              <w:rPr>
                <w:sz w:val="22"/>
                <w:szCs w:val="22"/>
                <w:vertAlign w:val="superscript"/>
              </w:rPr>
              <w:t xml:space="preserve">[Note </w:t>
            </w:r>
            <w:r w:rsidR="00455F80">
              <w:rPr>
                <w:rFonts w:hint="eastAsia"/>
                <w:sz w:val="22"/>
                <w:szCs w:val="22"/>
                <w:vertAlign w:val="superscript"/>
                <w:lang w:eastAsia="zh-HK"/>
              </w:rPr>
              <w:t>4</w:t>
            </w:r>
            <w:r w:rsidR="0068186F">
              <w:rPr>
                <w:sz w:val="22"/>
                <w:szCs w:val="22"/>
                <w:vertAlign w:val="superscript"/>
              </w:rPr>
              <w:t>]</w:t>
            </w:r>
            <w:r w:rsidRPr="00ED6344">
              <w:rPr>
                <w:sz w:val="22"/>
                <w:szCs w:val="22"/>
              </w:rPr>
              <w:t>:</w:t>
            </w:r>
          </w:p>
        </w:tc>
        <w:tc>
          <w:tcPr>
            <w:tcW w:w="4819" w:type="dxa"/>
            <w:tcBorders>
              <w:bottom w:val="single" w:sz="4" w:space="0" w:color="000000"/>
            </w:tcBorders>
          </w:tcPr>
          <w:p w:rsidR="00D36895" w:rsidRPr="0068186F" w:rsidRDefault="00D36895" w:rsidP="00D36895">
            <w:pPr>
              <w:spacing w:line="240" w:lineRule="auto"/>
              <w:jc w:val="both"/>
              <w:rPr>
                <w:sz w:val="22"/>
                <w:szCs w:val="22"/>
              </w:rPr>
            </w:pPr>
          </w:p>
        </w:tc>
      </w:tr>
    </w:tbl>
    <w:p w:rsidR="00254C55" w:rsidRDefault="00254C55" w:rsidP="00D36895">
      <w:pPr>
        <w:spacing w:line="240" w:lineRule="auto"/>
        <w:rPr>
          <w:i/>
          <w:iCs/>
          <w:sz w:val="20"/>
          <w:szCs w:val="20"/>
        </w:rPr>
      </w:pPr>
    </w:p>
    <w:p w:rsidR="00D36895" w:rsidRPr="00F469AA" w:rsidRDefault="00254C55" w:rsidP="00D36895">
      <w:pPr>
        <w:spacing w:line="240" w:lineRule="auto"/>
        <w:rPr>
          <w:sz w:val="16"/>
          <w:szCs w:val="16"/>
        </w:rPr>
      </w:pPr>
      <w:r>
        <w:rPr>
          <w:i/>
          <w:iCs/>
          <w:sz w:val="20"/>
          <w:szCs w:val="20"/>
        </w:rPr>
        <w:t>*</w:t>
      </w:r>
      <w:r w:rsidRPr="00254C55">
        <w:t xml:space="preserve"> </w:t>
      </w:r>
      <w:r w:rsidRPr="00254C55">
        <w:rPr>
          <w:i/>
          <w:iCs/>
          <w:sz w:val="20"/>
          <w:szCs w:val="20"/>
        </w:rPr>
        <w:t>Delete whichever is inapplicable.</w:t>
      </w:r>
    </w:p>
    <w:tbl>
      <w:tblPr>
        <w:tblW w:w="0" w:type="auto"/>
        <w:tblLayout w:type="fixed"/>
        <w:tblCellMar>
          <w:left w:w="28" w:type="dxa"/>
          <w:right w:w="28" w:type="dxa"/>
        </w:tblCellMar>
        <w:tblLook w:val="0000" w:firstRow="0" w:lastRow="0" w:firstColumn="0" w:lastColumn="0" w:noHBand="0" w:noVBand="0"/>
      </w:tblPr>
      <w:tblGrid>
        <w:gridCol w:w="868"/>
        <w:gridCol w:w="9370"/>
      </w:tblGrid>
      <w:tr w:rsidR="00D36895" w:rsidTr="00F8067C">
        <w:tc>
          <w:tcPr>
            <w:tcW w:w="868" w:type="dxa"/>
          </w:tcPr>
          <w:p w:rsidR="00D36895" w:rsidRDefault="00D36895" w:rsidP="00D36895">
            <w:pPr>
              <w:spacing w:line="240" w:lineRule="auto"/>
              <w:jc w:val="both"/>
              <w:rPr>
                <w:rFonts w:hint="eastAsia"/>
                <w:i/>
                <w:iCs/>
                <w:sz w:val="20"/>
                <w:szCs w:val="20"/>
                <w:lang w:eastAsia="zh-HK"/>
              </w:rPr>
            </w:pPr>
            <w:r>
              <w:rPr>
                <w:i/>
                <w:iCs/>
                <w:sz w:val="20"/>
                <w:szCs w:val="20"/>
              </w:rPr>
              <w:t>Note 1 :</w:t>
            </w:r>
          </w:p>
          <w:p w:rsidR="00455F80" w:rsidRDefault="00455F80" w:rsidP="00D36895">
            <w:pPr>
              <w:spacing w:line="240" w:lineRule="auto"/>
              <w:jc w:val="both"/>
              <w:rPr>
                <w:rFonts w:hint="eastAsia"/>
                <w:i/>
                <w:iCs/>
                <w:sz w:val="20"/>
                <w:szCs w:val="20"/>
                <w:lang w:eastAsia="zh-HK"/>
              </w:rPr>
            </w:pPr>
            <w:r>
              <w:rPr>
                <w:rFonts w:hint="eastAsia"/>
                <w:i/>
                <w:iCs/>
                <w:sz w:val="20"/>
                <w:szCs w:val="20"/>
                <w:lang w:eastAsia="zh-HK"/>
              </w:rPr>
              <w:t>Note 2 :</w:t>
            </w:r>
          </w:p>
        </w:tc>
        <w:tc>
          <w:tcPr>
            <w:tcW w:w="9370" w:type="dxa"/>
          </w:tcPr>
          <w:p w:rsidR="00D36895" w:rsidRDefault="00D36895" w:rsidP="00D36895">
            <w:pPr>
              <w:spacing w:line="240" w:lineRule="auto"/>
              <w:jc w:val="both"/>
              <w:rPr>
                <w:rFonts w:hint="eastAsia"/>
                <w:i/>
                <w:iCs/>
                <w:sz w:val="20"/>
                <w:szCs w:val="20"/>
                <w:lang w:eastAsia="zh-HK"/>
              </w:rPr>
            </w:pPr>
            <w:r>
              <w:rPr>
                <w:i/>
                <w:iCs/>
                <w:sz w:val="20"/>
                <w:szCs w:val="20"/>
              </w:rPr>
              <w:t xml:space="preserve">If it is in the affirmative, full details must be attached. </w:t>
            </w:r>
          </w:p>
          <w:p w:rsidR="00455F80" w:rsidRDefault="00455F80" w:rsidP="00D36895">
            <w:pPr>
              <w:spacing w:line="240" w:lineRule="auto"/>
              <w:jc w:val="both"/>
              <w:rPr>
                <w:rFonts w:hint="eastAsia"/>
                <w:i/>
                <w:iCs/>
                <w:sz w:val="20"/>
                <w:szCs w:val="20"/>
                <w:lang w:eastAsia="zh-HK"/>
              </w:rPr>
            </w:pPr>
            <w:r w:rsidRPr="00DC4D0F">
              <w:rPr>
                <w:i/>
                <w:iCs/>
                <w:sz w:val="20"/>
                <w:szCs w:val="20"/>
              </w:rPr>
              <w:t>No exemption will be granted under the Rehabilitation of Offenders Ordinance (Cap</w:t>
            </w:r>
            <w:r w:rsidRPr="00DC4D0F">
              <w:rPr>
                <w:rFonts w:hint="eastAsia"/>
                <w:i/>
                <w:iCs/>
                <w:sz w:val="20"/>
                <w:szCs w:val="20"/>
              </w:rPr>
              <w:t>.</w:t>
            </w:r>
            <w:r w:rsidRPr="00DC4D0F">
              <w:rPr>
                <w:i/>
                <w:iCs/>
                <w:sz w:val="20"/>
                <w:szCs w:val="20"/>
              </w:rPr>
              <w:t xml:space="preserve"> 297). </w:t>
            </w:r>
            <w:r w:rsidRPr="00DC4D0F">
              <w:rPr>
                <w:rFonts w:hint="eastAsia"/>
                <w:i/>
                <w:iCs/>
                <w:sz w:val="20"/>
                <w:szCs w:val="20"/>
              </w:rPr>
              <w:t>I am</w:t>
            </w:r>
            <w:r w:rsidRPr="00DC4D0F">
              <w:rPr>
                <w:i/>
                <w:iCs/>
                <w:sz w:val="20"/>
                <w:szCs w:val="20"/>
              </w:rPr>
              <w:t xml:space="preserve"> therefore required to make such a declaration in any circumstances</w:t>
            </w:r>
            <w:r w:rsidRPr="00DC4D0F">
              <w:rPr>
                <w:rFonts w:hint="eastAsia"/>
                <w:i/>
                <w:iCs/>
                <w:sz w:val="20"/>
                <w:szCs w:val="20"/>
              </w:rPr>
              <w:t>.</w:t>
            </w:r>
          </w:p>
        </w:tc>
      </w:tr>
      <w:tr w:rsidR="00D36895" w:rsidTr="00F8067C">
        <w:tc>
          <w:tcPr>
            <w:tcW w:w="868" w:type="dxa"/>
          </w:tcPr>
          <w:p w:rsidR="00D36895" w:rsidRDefault="00D36895" w:rsidP="00455F80">
            <w:pPr>
              <w:spacing w:line="240" w:lineRule="auto"/>
              <w:jc w:val="both"/>
              <w:rPr>
                <w:i/>
                <w:iCs/>
                <w:sz w:val="20"/>
                <w:szCs w:val="20"/>
              </w:rPr>
            </w:pPr>
            <w:r>
              <w:rPr>
                <w:i/>
                <w:iCs/>
                <w:sz w:val="20"/>
                <w:szCs w:val="20"/>
              </w:rPr>
              <w:t xml:space="preserve">Note </w:t>
            </w:r>
            <w:r w:rsidR="00455F80">
              <w:rPr>
                <w:rFonts w:hint="eastAsia"/>
                <w:i/>
                <w:iCs/>
                <w:sz w:val="20"/>
                <w:szCs w:val="20"/>
                <w:lang w:eastAsia="zh-HK"/>
              </w:rPr>
              <w:t>3</w:t>
            </w:r>
            <w:r>
              <w:rPr>
                <w:i/>
                <w:iCs/>
                <w:sz w:val="20"/>
                <w:szCs w:val="20"/>
              </w:rPr>
              <w:t xml:space="preserve"> :</w:t>
            </w:r>
          </w:p>
        </w:tc>
        <w:tc>
          <w:tcPr>
            <w:tcW w:w="9370" w:type="dxa"/>
          </w:tcPr>
          <w:p w:rsidR="0068186F" w:rsidRDefault="00D36895" w:rsidP="0068186F">
            <w:pPr>
              <w:spacing w:line="240" w:lineRule="auto"/>
              <w:jc w:val="both"/>
              <w:rPr>
                <w:i/>
                <w:iCs/>
                <w:sz w:val="20"/>
                <w:szCs w:val="20"/>
              </w:rPr>
            </w:pPr>
            <w:r>
              <w:rPr>
                <w:i/>
                <w:iCs/>
                <w:sz w:val="20"/>
                <w:szCs w:val="20"/>
              </w:rPr>
              <w:t>If there are any such proceedings, full details must be attached.</w:t>
            </w:r>
          </w:p>
        </w:tc>
      </w:tr>
      <w:tr w:rsidR="0068186F" w:rsidTr="00F8067C">
        <w:tc>
          <w:tcPr>
            <w:tcW w:w="868" w:type="dxa"/>
          </w:tcPr>
          <w:p w:rsidR="0068186F" w:rsidRPr="0068186F" w:rsidRDefault="0068186F" w:rsidP="00455F80">
            <w:pPr>
              <w:spacing w:line="240" w:lineRule="auto"/>
              <w:jc w:val="both"/>
              <w:rPr>
                <w:i/>
                <w:iCs/>
                <w:sz w:val="20"/>
                <w:szCs w:val="20"/>
              </w:rPr>
            </w:pPr>
            <w:r>
              <w:rPr>
                <w:i/>
                <w:iCs/>
                <w:sz w:val="20"/>
                <w:szCs w:val="20"/>
              </w:rPr>
              <w:t xml:space="preserve">Note </w:t>
            </w:r>
            <w:r w:rsidR="00455F80">
              <w:rPr>
                <w:rFonts w:hint="eastAsia"/>
                <w:i/>
                <w:iCs/>
                <w:sz w:val="20"/>
                <w:szCs w:val="20"/>
                <w:lang w:eastAsia="zh-HK"/>
              </w:rPr>
              <w:t>4</w:t>
            </w:r>
            <w:r>
              <w:rPr>
                <w:i/>
                <w:iCs/>
                <w:sz w:val="20"/>
                <w:szCs w:val="20"/>
              </w:rPr>
              <w:t xml:space="preserve"> :</w:t>
            </w:r>
          </w:p>
        </w:tc>
        <w:tc>
          <w:tcPr>
            <w:tcW w:w="9370" w:type="dxa"/>
          </w:tcPr>
          <w:p w:rsidR="008C1A98" w:rsidRPr="00F95AFF" w:rsidRDefault="0068186F" w:rsidP="00703425">
            <w:pPr>
              <w:spacing w:line="240" w:lineRule="auto"/>
              <w:jc w:val="both"/>
              <w:rPr>
                <w:i/>
                <w:iCs/>
                <w:sz w:val="20"/>
                <w:szCs w:val="20"/>
                <w:lang w:val="en-GB"/>
              </w:rPr>
            </w:pPr>
            <w:r w:rsidRPr="0068186F">
              <w:rPr>
                <w:i/>
                <w:iCs/>
                <w:sz w:val="20"/>
                <w:szCs w:val="20"/>
              </w:rPr>
              <w:t xml:space="preserve">The date of </w:t>
            </w:r>
            <w:r>
              <w:rPr>
                <w:i/>
                <w:iCs/>
                <w:sz w:val="20"/>
                <w:szCs w:val="20"/>
              </w:rPr>
              <w:t>declaration</w:t>
            </w:r>
            <w:r w:rsidRPr="0068186F">
              <w:rPr>
                <w:i/>
                <w:iCs/>
                <w:sz w:val="20"/>
                <w:szCs w:val="20"/>
              </w:rPr>
              <w:t xml:space="preserve"> must not be more than six months before the application for registration</w:t>
            </w:r>
            <w:r w:rsidR="001A1873">
              <w:rPr>
                <w:i/>
                <w:iCs/>
                <w:sz w:val="20"/>
                <w:szCs w:val="20"/>
              </w:rPr>
              <w:t>/enrolment</w:t>
            </w:r>
            <w:r w:rsidRPr="0068186F">
              <w:rPr>
                <w:i/>
                <w:iCs/>
                <w:sz w:val="20"/>
                <w:szCs w:val="20"/>
              </w:rPr>
              <w:t xml:space="preserve"> is received by the Nursing Council of Hong Kong, otherwise, it will be regarded as invalid.</w:t>
            </w:r>
          </w:p>
        </w:tc>
      </w:tr>
      <w:tr w:rsidR="008C1A98" w:rsidTr="00F8067C">
        <w:tc>
          <w:tcPr>
            <w:tcW w:w="868" w:type="dxa"/>
          </w:tcPr>
          <w:p w:rsidR="008C1A98" w:rsidRPr="00F95AFF" w:rsidRDefault="008C1A98" w:rsidP="00455F80">
            <w:pPr>
              <w:spacing w:line="240" w:lineRule="auto"/>
              <w:jc w:val="both"/>
              <w:rPr>
                <w:i/>
                <w:iCs/>
                <w:sz w:val="20"/>
                <w:szCs w:val="20"/>
                <w:lang w:val="en-GB"/>
              </w:rPr>
            </w:pPr>
            <w:r>
              <w:rPr>
                <w:i/>
                <w:iCs/>
                <w:sz w:val="20"/>
                <w:szCs w:val="20"/>
                <w:lang w:val="en-GB"/>
              </w:rPr>
              <w:t xml:space="preserve">Note </w:t>
            </w:r>
            <w:r w:rsidR="00455F80">
              <w:rPr>
                <w:rFonts w:hint="eastAsia"/>
                <w:i/>
                <w:iCs/>
                <w:sz w:val="20"/>
                <w:szCs w:val="20"/>
                <w:lang w:val="en-GB" w:eastAsia="zh-HK"/>
              </w:rPr>
              <w:t>5</w:t>
            </w:r>
            <w:r>
              <w:rPr>
                <w:i/>
                <w:iCs/>
                <w:sz w:val="20"/>
                <w:szCs w:val="20"/>
                <w:lang w:val="en-GB"/>
              </w:rPr>
              <w:t>:</w:t>
            </w:r>
          </w:p>
        </w:tc>
        <w:tc>
          <w:tcPr>
            <w:tcW w:w="9370" w:type="dxa"/>
          </w:tcPr>
          <w:p w:rsidR="008C1A98" w:rsidRPr="0068186F" w:rsidRDefault="008C1A98" w:rsidP="00703425">
            <w:pPr>
              <w:spacing w:line="240" w:lineRule="auto"/>
              <w:jc w:val="both"/>
              <w:rPr>
                <w:i/>
                <w:iCs/>
                <w:sz w:val="20"/>
                <w:szCs w:val="20"/>
              </w:rPr>
            </w:pPr>
            <w:r w:rsidRPr="008C1A98">
              <w:rPr>
                <w:rFonts w:hint="eastAsia"/>
                <w:i/>
                <w:iCs/>
                <w:sz w:val="20"/>
                <w:szCs w:val="20"/>
              </w:rPr>
              <w:t>Any amendments made should be initialed by the respective person, i.e., the person who has made the amendments.</w:t>
            </w:r>
          </w:p>
        </w:tc>
      </w:tr>
    </w:tbl>
    <w:p w:rsidR="008F773D" w:rsidRPr="009825D0" w:rsidRDefault="008F773D" w:rsidP="008F773D">
      <w:pPr>
        <w:spacing w:line="240" w:lineRule="auto"/>
        <w:ind w:left="547" w:hanging="547"/>
        <w:rPr>
          <w:rFonts w:eastAsia="新細明體"/>
          <w:iCs/>
          <w:noProof w:val="0"/>
          <w:sz w:val="20"/>
          <w:szCs w:val="20"/>
          <w:lang w:val="en-GB"/>
        </w:rPr>
      </w:pPr>
      <w:r w:rsidRPr="009825D0">
        <w:rPr>
          <w:rFonts w:eastAsia="新細明體"/>
          <w:iCs/>
          <w:noProof w:val="0"/>
          <w:sz w:val="20"/>
          <w:szCs w:val="20"/>
          <w:lang w:val="en-GB"/>
        </w:rPr>
        <w:t>(</w:t>
      </w:r>
      <w:proofErr w:type="gramStart"/>
      <w:r w:rsidRPr="009825D0">
        <w:rPr>
          <w:rFonts w:eastAsia="新細明體"/>
          <w:iCs/>
          <w:noProof w:val="0"/>
          <w:sz w:val="20"/>
          <w:szCs w:val="20"/>
          <w:lang w:val="en-GB"/>
        </w:rPr>
        <w:t>last</w:t>
      </w:r>
      <w:proofErr w:type="gramEnd"/>
      <w:r w:rsidRPr="009825D0">
        <w:rPr>
          <w:rFonts w:eastAsia="新細明體"/>
          <w:iCs/>
          <w:noProof w:val="0"/>
          <w:sz w:val="20"/>
          <w:szCs w:val="20"/>
          <w:lang w:val="en-GB"/>
        </w:rPr>
        <w:t xml:space="preserve"> updated in </w:t>
      </w:r>
      <w:r w:rsidR="00455F80">
        <w:rPr>
          <w:rFonts w:eastAsia="新細明體" w:hint="eastAsia"/>
          <w:iCs/>
          <w:noProof w:val="0"/>
          <w:sz w:val="20"/>
          <w:szCs w:val="20"/>
          <w:lang w:val="en-GB" w:eastAsia="zh-HK"/>
        </w:rPr>
        <w:t>April 2019</w:t>
      </w:r>
      <w:r w:rsidRPr="009825D0">
        <w:rPr>
          <w:rFonts w:eastAsia="新細明體"/>
          <w:iCs/>
          <w:noProof w:val="0"/>
          <w:sz w:val="20"/>
          <w:szCs w:val="20"/>
          <w:lang w:val="en-GB"/>
        </w:rPr>
        <w:t>)</w:t>
      </w:r>
    </w:p>
    <w:p w:rsidR="006D61D0" w:rsidRDefault="006D61D0" w:rsidP="006D61D0">
      <w:pPr>
        <w:spacing w:line="240" w:lineRule="auto"/>
        <w:jc w:val="both"/>
        <w:rPr>
          <w:i/>
          <w:iCs/>
          <w:sz w:val="20"/>
          <w:szCs w:val="20"/>
        </w:rPr>
        <w:sectPr w:rsidR="006D61D0" w:rsidSect="008F773D">
          <w:pgSz w:w="11906" w:h="16838" w:code="9"/>
          <w:pgMar w:top="709" w:right="851" w:bottom="851" w:left="851" w:header="431" w:footer="431" w:gutter="0"/>
          <w:cols w:space="425"/>
        </w:sectPr>
      </w:pPr>
    </w:p>
    <w:p w:rsidR="00AD0432" w:rsidRDefault="00AD0432" w:rsidP="006D61D0">
      <w:pPr>
        <w:spacing w:line="240" w:lineRule="auto"/>
        <w:jc w:val="both"/>
        <w:rPr>
          <w:rFonts w:eastAsia="新細明體"/>
          <w:noProof w:val="0"/>
        </w:rPr>
      </w:pPr>
      <w:r>
        <w:rPr>
          <w:rFonts w:eastAsia="新細明體"/>
          <w:noProof w:val="0"/>
        </w:rPr>
        <w:lastRenderedPageBreak/>
        <w:t>To:</w:t>
      </w:r>
      <w:r>
        <w:rPr>
          <w:rFonts w:eastAsia="新細明體"/>
          <w:noProof w:val="0"/>
        </w:rPr>
        <w:tab/>
        <w:t>The Secretary</w:t>
      </w:r>
    </w:p>
    <w:p w:rsidR="00AD0432" w:rsidRDefault="00AD0432" w:rsidP="000B3E44">
      <w:pPr>
        <w:tabs>
          <w:tab w:val="left" w:pos="1320"/>
        </w:tabs>
        <w:spacing w:line="240" w:lineRule="auto"/>
        <w:ind w:left="482" w:hanging="482"/>
        <w:jc w:val="both"/>
        <w:rPr>
          <w:rFonts w:eastAsia="新細明體"/>
          <w:noProof w:val="0"/>
        </w:rPr>
      </w:pPr>
      <w:r>
        <w:rPr>
          <w:rFonts w:eastAsia="新細明體"/>
          <w:noProof w:val="0"/>
        </w:rPr>
        <w:tab/>
        <w:t>Nursing Council</w:t>
      </w:r>
      <w:r w:rsidR="004417A2">
        <w:rPr>
          <w:rFonts w:eastAsia="新細明體"/>
          <w:noProof w:val="0"/>
        </w:rPr>
        <w:t xml:space="preserve"> of</w:t>
      </w:r>
      <w:r>
        <w:rPr>
          <w:rFonts w:eastAsia="新細明體"/>
          <w:noProof w:val="0"/>
        </w:rPr>
        <w:t xml:space="preserve"> Hong Kong</w:t>
      </w:r>
    </w:p>
    <w:p w:rsidR="00AD0432" w:rsidRDefault="00951B41" w:rsidP="000B3E44">
      <w:pPr>
        <w:tabs>
          <w:tab w:val="left" w:pos="1320"/>
        </w:tabs>
        <w:spacing w:line="240" w:lineRule="auto"/>
        <w:ind w:left="482" w:hanging="482"/>
        <w:jc w:val="both"/>
        <w:rPr>
          <w:rFonts w:eastAsia="新細明體"/>
          <w:noProof w:val="0"/>
        </w:rPr>
      </w:pPr>
      <w:r>
        <w:rPr>
          <w:rFonts w:eastAsia="新細明體"/>
          <w:noProof w:val="0"/>
        </w:rPr>
        <w:tab/>
      </w:r>
      <w:r w:rsidR="00402F02">
        <w:rPr>
          <w:rFonts w:eastAsia="新細明體"/>
          <w:noProof w:val="0"/>
        </w:rPr>
        <w:t>17</w:t>
      </w:r>
      <w:r w:rsidR="00402F02">
        <w:rPr>
          <w:rFonts w:eastAsia="新細明體"/>
          <w:noProof w:val="0"/>
          <w:vertAlign w:val="superscript"/>
        </w:rPr>
        <w:t>th</w:t>
      </w:r>
      <w:r w:rsidR="00402F02">
        <w:rPr>
          <w:rFonts w:eastAsia="新細明體"/>
          <w:noProof w:val="0"/>
        </w:rPr>
        <w:t xml:space="preserve"> </w:t>
      </w:r>
      <w:r w:rsidR="006057DD">
        <w:rPr>
          <w:rFonts w:eastAsia="新細明體"/>
          <w:noProof w:val="0"/>
        </w:rPr>
        <w:t>F</w:t>
      </w:r>
      <w:r w:rsidR="00402F02">
        <w:rPr>
          <w:rFonts w:eastAsia="新細明體"/>
          <w:noProof w:val="0"/>
        </w:rPr>
        <w:t xml:space="preserve">loor, </w:t>
      </w:r>
      <w:r w:rsidR="00AD0432">
        <w:rPr>
          <w:rFonts w:eastAsia="新細明體"/>
          <w:noProof w:val="0"/>
        </w:rPr>
        <w:t>Wu Chung House</w:t>
      </w:r>
    </w:p>
    <w:p w:rsidR="00AD0432" w:rsidRDefault="00AD0432" w:rsidP="000B3E44">
      <w:pPr>
        <w:tabs>
          <w:tab w:val="left" w:pos="1320"/>
        </w:tabs>
        <w:spacing w:line="240" w:lineRule="auto"/>
        <w:ind w:left="482" w:hanging="482"/>
        <w:jc w:val="both"/>
        <w:rPr>
          <w:rFonts w:eastAsia="新細明體"/>
          <w:noProof w:val="0"/>
        </w:rPr>
      </w:pPr>
      <w:r>
        <w:rPr>
          <w:rFonts w:eastAsia="新細明體"/>
          <w:noProof w:val="0"/>
        </w:rPr>
        <w:tab/>
        <w:t>213 Queen</w:t>
      </w:r>
      <w:r w:rsidR="00B66787">
        <w:rPr>
          <w:rFonts w:eastAsia="新細明體"/>
          <w:noProof w:val="0"/>
        </w:rPr>
        <w:t>’</w:t>
      </w:r>
      <w:r>
        <w:rPr>
          <w:rFonts w:eastAsia="新細明體"/>
          <w:noProof w:val="0"/>
        </w:rPr>
        <w:t>s Road East</w:t>
      </w:r>
    </w:p>
    <w:p w:rsidR="00AD0432" w:rsidRDefault="00AD0432" w:rsidP="000B3E44">
      <w:pPr>
        <w:tabs>
          <w:tab w:val="left" w:pos="1320"/>
        </w:tabs>
        <w:spacing w:line="240" w:lineRule="auto"/>
        <w:ind w:left="482" w:hanging="482"/>
        <w:jc w:val="both"/>
        <w:rPr>
          <w:rFonts w:eastAsia="新細明體"/>
          <w:noProof w:val="0"/>
        </w:rPr>
      </w:pPr>
      <w:r>
        <w:rPr>
          <w:rFonts w:eastAsia="新細明體"/>
          <w:noProof w:val="0"/>
        </w:rPr>
        <w:tab/>
      </w:r>
      <w:proofErr w:type="spellStart"/>
      <w:r>
        <w:rPr>
          <w:rFonts w:eastAsia="新細明體"/>
          <w:noProof w:val="0"/>
        </w:rPr>
        <w:t>Wanchai</w:t>
      </w:r>
      <w:proofErr w:type="spellEnd"/>
    </w:p>
    <w:p w:rsidR="00AD0432" w:rsidRDefault="00AD0432" w:rsidP="000B3E44">
      <w:pPr>
        <w:tabs>
          <w:tab w:val="left" w:pos="1320"/>
        </w:tabs>
        <w:spacing w:line="240" w:lineRule="auto"/>
        <w:ind w:left="482" w:hanging="482"/>
        <w:jc w:val="both"/>
        <w:rPr>
          <w:rFonts w:eastAsia="新細明體"/>
          <w:noProof w:val="0"/>
        </w:rPr>
      </w:pPr>
      <w:r>
        <w:rPr>
          <w:rFonts w:eastAsia="新細明體"/>
          <w:noProof w:val="0"/>
        </w:rPr>
        <w:tab/>
        <w:t>Hong Kong</w:t>
      </w:r>
    </w:p>
    <w:p w:rsidR="00AD0432" w:rsidRDefault="00AD0432" w:rsidP="000B3E44">
      <w:pPr>
        <w:tabs>
          <w:tab w:val="left" w:pos="1320"/>
        </w:tabs>
        <w:spacing w:line="240" w:lineRule="auto"/>
        <w:ind w:left="482" w:hanging="482"/>
        <w:jc w:val="both"/>
        <w:rPr>
          <w:rFonts w:eastAsia="新細明體"/>
          <w:noProof w:val="0"/>
        </w:rPr>
      </w:pPr>
    </w:p>
    <w:p w:rsidR="00AD0432" w:rsidRDefault="00AD0432" w:rsidP="000B3E44">
      <w:pPr>
        <w:tabs>
          <w:tab w:val="left" w:pos="1320"/>
        </w:tabs>
        <w:spacing w:line="240" w:lineRule="auto"/>
        <w:ind w:left="482" w:hanging="482"/>
        <w:jc w:val="both"/>
        <w:rPr>
          <w:rFonts w:eastAsia="新細明體"/>
          <w:noProof w:val="0"/>
        </w:rPr>
      </w:pPr>
    </w:p>
    <w:p w:rsidR="00AD0432" w:rsidRPr="00D42453" w:rsidRDefault="00AD0432" w:rsidP="000B3E44">
      <w:pPr>
        <w:tabs>
          <w:tab w:val="left" w:pos="1320"/>
        </w:tabs>
        <w:spacing w:line="240" w:lineRule="auto"/>
        <w:ind w:left="482" w:hanging="482"/>
        <w:jc w:val="both"/>
        <w:rPr>
          <w:rFonts w:eastAsia="新細明體"/>
          <w:noProof w:val="0"/>
        </w:rPr>
      </w:pPr>
    </w:p>
    <w:p w:rsidR="00D42453" w:rsidRDefault="00D42453" w:rsidP="00D42453">
      <w:pPr>
        <w:tabs>
          <w:tab w:val="left" w:pos="1320"/>
        </w:tabs>
        <w:spacing w:line="240" w:lineRule="auto"/>
        <w:ind w:left="482" w:hanging="482"/>
        <w:jc w:val="center"/>
        <w:rPr>
          <w:rFonts w:eastAsia="新細明體"/>
          <w:b/>
          <w:bCs/>
          <w:noProof w:val="0"/>
          <w:sz w:val="26"/>
          <w:szCs w:val="26"/>
        </w:rPr>
      </w:pPr>
      <w:r w:rsidRPr="00D42453">
        <w:rPr>
          <w:rFonts w:eastAsia="新細明體"/>
          <w:b/>
          <w:bCs/>
          <w:noProof w:val="0"/>
          <w:sz w:val="26"/>
          <w:szCs w:val="26"/>
        </w:rPr>
        <w:t>CERTIFICATE OF HEALTH</w:t>
      </w:r>
    </w:p>
    <w:p w:rsidR="00AB25EE" w:rsidRPr="00D04767" w:rsidRDefault="00AB25EE" w:rsidP="00AB25EE">
      <w:pPr>
        <w:tabs>
          <w:tab w:val="left" w:pos="1320"/>
        </w:tabs>
        <w:spacing w:line="360" w:lineRule="exact"/>
        <w:ind w:left="480" w:hanging="480"/>
        <w:jc w:val="center"/>
        <w:rPr>
          <w:rFonts w:eastAsia="新細明體"/>
          <w:b/>
          <w:noProof w:val="0"/>
          <w:lang w:val="en-GB"/>
        </w:rPr>
      </w:pPr>
      <w:r w:rsidRPr="00D04767">
        <w:rPr>
          <w:rFonts w:eastAsia="新細明體"/>
          <w:b/>
          <w:noProof w:val="0"/>
          <w:lang w:val="en-GB"/>
        </w:rPr>
        <w:t>(For Application for Registration / Enrolment as a Nurse)</w:t>
      </w:r>
    </w:p>
    <w:p w:rsidR="00D42453" w:rsidRPr="00D42453" w:rsidRDefault="00D42453" w:rsidP="00D42453">
      <w:pPr>
        <w:tabs>
          <w:tab w:val="left" w:pos="1320"/>
        </w:tabs>
        <w:spacing w:line="240" w:lineRule="auto"/>
        <w:ind w:left="482" w:hanging="482"/>
        <w:jc w:val="center"/>
        <w:rPr>
          <w:rFonts w:eastAsia="新細明體"/>
          <w:b/>
          <w:bCs/>
          <w:noProof w:val="0"/>
        </w:rPr>
      </w:pPr>
      <w:r w:rsidRPr="00D42453">
        <w:rPr>
          <w:rFonts w:eastAsia="新細明體"/>
          <w:b/>
          <w:bCs/>
          <w:noProof w:val="0"/>
        </w:rPr>
        <w:t>(To be completed by a medical practitioner registered under the</w:t>
      </w:r>
    </w:p>
    <w:p w:rsidR="00D42453" w:rsidRPr="00D42453" w:rsidRDefault="00D42453" w:rsidP="00D42453">
      <w:pPr>
        <w:tabs>
          <w:tab w:val="left" w:pos="1320"/>
        </w:tabs>
        <w:spacing w:line="240" w:lineRule="auto"/>
        <w:ind w:left="482" w:hanging="482"/>
        <w:jc w:val="center"/>
        <w:rPr>
          <w:rFonts w:eastAsia="新細明體"/>
          <w:b/>
          <w:bCs/>
          <w:noProof w:val="0"/>
        </w:rPr>
      </w:pPr>
      <w:r w:rsidRPr="00D42453">
        <w:rPr>
          <w:rFonts w:eastAsia="新細明體"/>
          <w:b/>
          <w:bCs/>
          <w:noProof w:val="0"/>
        </w:rPr>
        <w:t>Medical Registration Ordinance (Cap. 161</w:t>
      </w:r>
      <w:r w:rsidR="004513CF">
        <w:rPr>
          <w:rFonts w:eastAsia="新細明體"/>
          <w:b/>
          <w:bCs/>
          <w:noProof w:val="0"/>
        </w:rPr>
        <w:t>, Laws of Hong Kong</w:t>
      </w:r>
      <w:r w:rsidRPr="00D42453">
        <w:rPr>
          <w:rFonts w:eastAsia="新細明體"/>
          <w:b/>
          <w:bCs/>
          <w:noProof w:val="0"/>
        </w:rPr>
        <w:t>))</w:t>
      </w:r>
    </w:p>
    <w:p w:rsidR="00D42453" w:rsidRPr="00D42453" w:rsidRDefault="00D42453" w:rsidP="00D42453">
      <w:pPr>
        <w:tabs>
          <w:tab w:val="left" w:pos="1320"/>
        </w:tabs>
        <w:ind w:left="480" w:hanging="480"/>
        <w:jc w:val="both"/>
        <w:rPr>
          <w:rFonts w:eastAsia="新細明體"/>
          <w:noProof w:val="0"/>
        </w:rPr>
      </w:pPr>
    </w:p>
    <w:p w:rsidR="00D42453" w:rsidRPr="00D42453" w:rsidRDefault="00D42453" w:rsidP="00D42453">
      <w:pPr>
        <w:tabs>
          <w:tab w:val="left" w:pos="1320"/>
        </w:tabs>
        <w:ind w:left="480" w:hanging="480"/>
        <w:jc w:val="both"/>
        <w:rPr>
          <w:rFonts w:eastAsia="新細明體"/>
          <w:noProof w:val="0"/>
        </w:rPr>
      </w:pPr>
    </w:p>
    <w:p w:rsidR="00D42453" w:rsidRPr="00D42453" w:rsidRDefault="00D42453" w:rsidP="00D42453">
      <w:pPr>
        <w:tabs>
          <w:tab w:val="left" w:pos="0"/>
        </w:tabs>
        <w:jc w:val="both"/>
        <w:rPr>
          <w:rFonts w:eastAsia="新細明體"/>
          <w:noProof w:val="0"/>
        </w:rPr>
      </w:pPr>
      <w:r w:rsidRPr="00D42453">
        <w:rPr>
          <w:rFonts w:eastAsia="新細明體"/>
          <w:noProof w:val="0"/>
        </w:rPr>
        <w:tab/>
      </w:r>
      <w:r w:rsidRPr="00D42453">
        <w:rPr>
          <w:rFonts w:eastAsia="新細明體"/>
          <w:noProof w:val="0"/>
        </w:rPr>
        <w:tab/>
        <w:t xml:space="preserve">I certify that I have examined ........................................................................................ and found that *he / she is not suffering from </w:t>
      </w:r>
      <w:r w:rsidRPr="00D42453">
        <w:t>any scheduled infectious disease, within the meaning of the Prevention and Control of Disease Ordinance (Cap. 599</w:t>
      </w:r>
      <w:r w:rsidR="004513CF">
        <w:t>,</w:t>
      </w:r>
      <w:r w:rsidR="004513CF" w:rsidRPr="004513CF">
        <w:t xml:space="preserve"> Laws of Hong Kong</w:t>
      </w:r>
      <w:r w:rsidRPr="00D42453">
        <w:t xml:space="preserve">), such as to render him/her unfit, in my opinion, to attend the sick.  </w:t>
      </w:r>
    </w:p>
    <w:p w:rsidR="00AD0432" w:rsidRPr="00D42453" w:rsidRDefault="00AD0432">
      <w:pPr>
        <w:tabs>
          <w:tab w:val="left" w:pos="1320"/>
        </w:tabs>
        <w:ind w:left="480" w:hanging="480"/>
        <w:jc w:val="both"/>
        <w:rPr>
          <w:rFonts w:eastAsia="新細明體"/>
          <w:noProof w:val="0"/>
        </w:rPr>
      </w:pPr>
    </w:p>
    <w:p w:rsidR="00AD0432" w:rsidRDefault="00AD0432">
      <w:pPr>
        <w:tabs>
          <w:tab w:val="left" w:pos="1320"/>
        </w:tabs>
        <w:ind w:left="480" w:hanging="480"/>
        <w:jc w:val="both"/>
        <w:rPr>
          <w:rFonts w:eastAsia="新細明體"/>
          <w:noProof w:val="0"/>
        </w:rPr>
      </w:pPr>
    </w:p>
    <w:p w:rsidR="00AD0432" w:rsidRDefault="00AD0432">
      <w:pPr>
        <w:tabs>
          <w:tab w:val="left" w:pos="1320"/>
        </w:tabs>
        <w:ind w:left="480" w:hanging="480"/>
        <w:jc w:val="both"/>
        <w:rPr>
          <w:rFonts w:eastAsia="新細明體"/>
          <w:noProof w:val="0"/>
        </w:rPr>
      </w:pPr>
    </w:p>
    <w:p w:rsidR="00AD0432" w:rsidRDefault="00AD0432">
      <w:pPr>
        <w:tabs>
          <w:tab w:val="left" w:pos="1320"/>
        </w:tabs>
        <w:ind w:left="480" w:hanging="480"/>
        <w:jc w:val="both"/>
        <w:rPr>
          <w:rFonts w:eastAsia="新細明體"/>
          <w:noProof w:val="0"/>
        </w:rPr>
      </w:pPr>
    </w:p>
    <w:p w:rsidR="00AD0432" w:rsidRDefault="00AD0432">
      <w:pPr>
        <w:tabs>
          <w:tab w:val="left" w:pos="1320"/>
        </w:tabs>
        <w:ind w:left="480" w:hanging="480"/>
        <w:jc w:val="both"/>
        <w:rPr>
          <w:rFonts w:eastAsia="新細明體"/>
          <w:noProof w:val="0"/>
        </w:rPr>
      </w:pPr>
    </w:p>
    <w:tbl>
      <w:tblPr>
        <w:tblW w:w="5461" w:type="dxa"/>
        <w:tblInd w:w="4348" w:type="dxa"/>
        <w:tblLayout w:type="fixed"/>
        <w:tblCellMar>
          <w:left w:w="28" w:type="dxa"/>
          <w:right w:w="28" w:type="dxa"/>
        </w:tblCellMar>
        <w:tblLook w:val="0000" w:firstRow="0" w:lastRow="0" w:firstColumn="0" w:lastColumn="0" w:noHBand="0" w:noVBand="0"/>
      </w:tblPr>
      <w:tblGrid>
        <w:gridCol w:w="1080"/>
        <w:gridCol w:w="412"/>
        <w:gridCol w:w="142"/>
        <w:gridCol w:w="1134"/>
        <w:gridCol w:w="2693"/>
      </w:tblGrid>
      <w:tr w:rsidR="00AD0432" w:rsidTr="000106EE">
        <w:tc>
          <w:tcPr>
            <w:tcW w:w="1080" w:type="dxa"/>
          </w:tcPr>
          <w:p w:rsidR="00AD0432" w:rsidRDefault="00AD0432">
            <w:pPr>
              <w:tabs>
                <w:tab w:val="left" w:pos="1320"/>
              </w:tabs>
              <w:spacing w:before="240"/>
              <w:jc w:val="both"/>
              <w:rPr>
                <w:rFonts w:eastAsia="新細明體"/>
                <w:noProof w:val="0"/>
              </w:rPr>
            </w:pPr>
            <w:r>
              <w:rPr>
                <w:rFonts w:eastAsia="新細明體"/>
                <w:noProof w:val="0"/>
              </w:rPr>
              <w:t>Signature</w:t>
            </w:r>
          </w:p>
        </w:tc>
        <w:tc>
          <w:tcPr>
            <w:tcW w:w="4381" w:type="dxa"/>
            <w:gridSpan w:val="4"/>
          </w:tcPr>
          <w:p w:rsidR="00AD0432" w:rsidRDefault="00AD0432">
            <w:pPr>
              <w:tabs>
                <w:tab w:val="left" w:pos="1320"/>
              </w:tabs>
              <w:spacing w:before="240"/>
              <w:jc w:val="both"/>
              <w:rPr>
                <w:rFonts w:eastAsia="新細明體"/>
                <w:noProof w:val="0"/>
              </w:rPr>
            </w:pPr>
          </w:p>
        </w:tc>
      </w:tr>
      <w:tr w:rsidR="00AD0432" w:rsidTr="000106EE">
        <w:tc>
          <w:tcPr>
            <w:tcW w:w="1080" w:type="dxa"/>
          </w:tcPr>
          <w:p w:rsidR="00AD0432" w:rsidRDefault="00AD0432">
            <w:pPr>
              <w:tabs>
                <w:tab w:val="left" w:pos="1320"/>
              </w:tabs>
              <w:spacing w:before="240"/>
              <w:jc w:val="both"/>
              <w:rPr>
                <w:rFonts w:eastAsia="新細明體"/>
                <w:noProof w:val="0"/>
              </w:rPr>
            </w:pPr>
            <w:r>
              <w:rPr>
                <w:rFonts w:eastAsia="新細明體"/>
                <w:noProof w:val="0"/>
              </w:rPr>
              <w:t>Full Name</w:t>
            </w:r>
          </w:p>
        </w:tc>
        <w:tc>
          <w:tcPr>
            <w:tcW w:w="4381" w:type="dxa"/>
            <w:gridSpan w:val="4"/>
            <w:tcBorders>
              <w:top w:val="dotted" w:sz="6" w:space="0" w:color="auto"/>
            </w:tcBorders>
          </w:tcPr>
          <w:p w:rsidR="00AD0432" w:rsidRDefault="00AD0432">
            <w:pPr>
              <w:tabs>
                <w:tab w:val="left" w:pos="1320"/>
              </w:tabs>
              <w:spacing w:before="240"/>
              <w:jc w:val="both"/>
              <w:rPr>
                <w:rFonts w:eastAsia="新細明體"/>
                <w:noProof w:val="0"/>
              </w:rPr>
            </w:pPr>
          </w:p>
        </w:tc>
      </w:tr>
      <w:tr w:rsidR="00AD0432" w:rsidTr="000106EE">
        <w:tc>
          <w:tcPr>
            <w:tcW w:w="1080" w:type="dxa"/>
          </w:tcPr>
          <w:p w:rsidR="00AD0432" w:rsidRDefault="00AD0432">
            <w:pPr>
              <w:tabs>
                <w:tab w:val="left" w:pos="1320"/>
              </w:tabs>
              <w:jc w:val="both"/>
              <w:rPr>
                <w:rFonts w:eastAsia="新細明體"/>
                <w:noProof w:val="0"/>
              </w:rPr>
            </w:pPr>
          </w:p>
        </w:tc>
        <w:tc>
          <w:tcPr>
            <w:tcW w:w="4381" w:type="dxa"/>
            <w:gridSpan w:val="4"/>
            <w:tcBorders>
              <w:top w:val="dotted" w:sz="6" w:space="0" w:color="auto"/>
            </w:tcBorders>
          </w:tcPr>
          <w:p w:rsidR="00AD0432" w:rsidRDefault="00AD0432" w:rsidP="00402F02">
            <w:pPr>
              <w:tabs>
                <w:tab w:val="left" w:pos="1320"/>
              </w:tabs>
              <w:spacing w:line="240" w:lineRule="auto"/>
              <w:jc w:val="center"/>
              <w:rPr>
                <w:rFonts w:eastAsia="新細明體"/>
                <w:noProof w:val="0"/>
              </w:rPr>
            </w:pPr>
            <w:r>
              <w:rPr>
                <w:rFonts w:eastAsia="新細明體"/>
                <w:i/>
                <w:iCs/>
                <w:noProof w:val="0"/>
                <w:sz w:val="20"/>
                <w:szCs w:val="20"/>
              </w:rPr>
              <w:t>(in Block Letter)</w:t>
            </w:r>
          </w:p>
        </w:tc>
      </w:tr>
      <w:tr w:rsidR="00AD0432" w:rsidTr="000106EE">
        <w:tc>
          <w:tcPr>
            <w:tcW w:w="1634" w:type="dxa"/>
            <w:gridSpan w:val="3"/>
          </w:tcPr>
          <w:p w:rsidR="00AD0432" w:rsidRDefault="00402F02" w:rsidP="00402F02">
            <w:pPr>
              <w:tabs>
                <w:tab w:val="left" w:pos="1320"/>
              </w:tabs>
              <w:spacing w:line="240" w:lineRule="auto"/>
              <w:jc w:val="both"/>
              <w:rPr>
                <w:rFonts w:eastAsia="新細明體"/>
                <w:noProof w:val="0"/>
              </w:rPr>
            </w:pPr>
            <w:r>
              <w:rPr>
                <w:rFonts w:eastAsia="新細明體"/>
                <w:noProof w:val="0"/>
              </w:rPr>
              <w:t xml:space="preserve">Correspondence </w:t>
            </w:r>
            <w:r w:rsidR="00AD0432">
              <w:rPr>
                <w:rFonts w:eastAsia="新細明體"/>
                <w:noProof w:val="0"/>
              </w:rPr>
              <w:t>Address</w:t>
            </w:r>
          </w:p>
        </w:tc>
        <w:tc>
          <w:tcPr>
            <w:tcW w:w="3827" w:type="dxa"/>
            <w:gridSpan w:val="2"/>
            <w:tcBorders>
              <w:bottom w:val="dotted" w:sz="6" w:space="0" w:color="auto"/>
            </w:tcBorders>
          </w:tcPr>
          <w:p w:rsidR="00AD0432" w:rsidRDefault="00AD0432">
            <w:pPr>
              <w:tabs>
                <w:tab w:val="left" w:pos="1320"/>
              </w:tabs>
              <w:spacing w:before="240"/>
              <w:jc w:val="both"/>
              <w:rPr>
                <w:rFonts w:eastAsia="新細明體"/>
                <w:noProof w:val="0"/>
              </w:rPr>
            </w:pPr>
          </w:p>
        </w:tc>
      </w:tr>
      <w:tr w:rsidR="00402F02" w:rsidTr="000106EE">
        <w:tc>
          <w:tcPr>
            <w:tcW w:w="5461" w:type="dxa"/>
            <w:gridSpan w:val="5"/>
            <w:tcBorders>
              <w:bottom w:val="dotted" w:sz="6" w:space="0" w:color="auto"/>
            </w:tcBorders>
          </w:tcPr>
          <w:p w:rsidR="00402F02" w:rsidRDefault="00402F02">
            <w:pPr>
              <w:tabs>
                <w:tab w:val="left" w:pos="1320"/>
              </w:tabs>
              <w:spacing w:before="240"/>
              <w:jc w:val="both"/>
              <w:rPr>
                <w:rFonts w:eastAsia="新細明體"/>
                <w:noProof w:val="0"/>
              </w:rPr>
            </w:pPr>
          </w:p>
        </w:tc>
      </w:tr>
      <w:tr w:rsidR="006C0A17" w:rsidTr="00F95AFF">
        <w:tc>
          <w:tcPr>
            <w:tcW w:w="1492" w:type="dxa"/>
            <w:gridSpan w:val="2"/>
          </w:tcPr>
          <w:p w:rsidR="006C0A17" w:rsidRPr="00F95AFF" w:rsidRDefault="006C0A17">
            <w:pPr>
              <w:tabs>
                <w:tab w:val="left" w:pos="1320"/>
              </w:tabs>
              <w:spacing w:before="240"/>
              <w:jc w:val="both"/>
              <w:rPr>
                <w:rFonts w:eastAsia="新細明體"/>
                <w:noProof w:val="0"/>
                <w:lang w:val="en-GB"/>
              </w:rPr>
            </w:pPr>
            <w:r>
              <w:rPr>
                <w:rFonts w:eastAsia="新細明體"/>
                <w:noProof w:val="0"/>
                <w:lang w:val="en-GB"/>
              </w:rPr>
              <w:t>Telephone no.</w:t>
            </w:r>
          </w:p>
        </w:tc>
        <w:tc>
          <w:tcPr>
            <w:tcW w:w="3969" w:type="dxa"/>
            <w:gridSpan w:val="3"/>
            <w:tcBorders>
              <w:bottom w:val="dotted" w:sz="6" w:space="0" w:color="auto"/>
            </w:tcBorders>
          </w:tcPr>
          <w:p w:rsidR="006C0A17" w:rsidRDefault="006C0A17">
            <w:pPr>
              <w:tabs>
                <w:tab w:val="left" w:pos="1320"/>
              </w:tabs>
              <w:spacing w:before="240"/>
              <w:jc w:val="both"/>
              <w:rPr>
                <w:rFonts w:eastAsia="新細明體"/>
                <w:noProof w:val="0"/>
              </w:rPr>
            </w:pPr>
          </w:p>
        </w:tc>
      </w:tr>
      <w:tr w:rsidR="00AD0432" w:rsidTr="00F95AFF">
        <w:tc>
          <w:tcPr>
            <w:tcW w:w="2768" w:type="dxa"/>
            <w:gridSpan w:val="4"/>
          </w:tcPr>
          <w:p w:rsidR="00AD0432" w:rsidRDefault="00AD0432">
            <w:pPr>
              <w:tabs>
                <w:tab w:val="left" w:pos="1320"/>
              </w:tabs>
              <w:spacing w:before="240"/>
              <w:jc w:val="both"/>
              <w:rPr>
                <w:rFonts w:eastAsia="新細明體"/>
                <w:noProof w:val="0"/>
              </w:rPr>
            </w:pPr>
            <w:r>
              <w:rPr>
                <w:rFonts w:eastAsia="新細明體"/>
                <w:noProof w:val="0"/>
              </w:rPr>
              <w:t>Date</w:t>
            </w:r>
            <w:r w:rsidR="00402F02">
              <w:rPr>
                <w:rFonts w:eastAsia="新細明體"/>
                <w:noProof w:val="0"/>
              </w:rPr>
              <w:t xml:space="preserve"> (</w:t>
            </w:r>
            <w:r w:rsidR="00402F02" w:rsidRPr="000106EE">
              <w:rPr>
                <w:rFonts w:eastAsia="新細明體"/>
                <w:noProof w:val="0"/>
                <w:sz w:val="20"/>
                <w:szCs w:val="20"/>
              </w:rPr>
              <w:t>DD/MM/Y</w:t>
            </w:r>
            <w:r w:rsidR="000106EE">
              <w:rPr>
                <w:rFonts w:eastAsia="新細明體"/>
                <w:noProof w:val="0"/>
                <w:sz w:val="20"/>
                <w:szCs w:val="20"/>
              </w:rPr>
              <w:t>YY</w:t>
            </w:r>
            <w:r w:rsidR="00402F02" w:rsidRPr="000106EE">
              <w:rPr>
                <w:rFonts w:eastAsia="新細明體"/>
                <w:noProof w:val="0"/>
                <w:sz w:val="20"/>
                <w:szCs w:val="20"/>
              </w:rPr>
              <w:t>Y</w:t>
            </w:r>
            <w:r w:rsidR="00402F02">
              <w:rPr>
                <w:rFonts w:eastAsia="新細明體"/>
                <w:noProof w:val="0"/>
              </w:rPr>
              <w:t>)</w:t>
            </w:r>
            <w:r w:rsidR="00B14BF1">
              <w:rPr>
                <w:rFonts w:eastAsia="新細明體"/>
                <w:noProof w:val="0"/>
              </w:rPr>
              <w:t xml:space="preserve"> </w:t>
            </w:r>
            <w:r w:rsidR="00B14BF1" w:rsidRPr="00B14BF1">
              <w:rPr>
                <w:rFonts w:eastAsia="新細明體"/>
                <w:noProof w:val="0"/>
                <w:vertAlign w:val="superscript"/>
              </w:rPr>
              <w:t>[Note</w:t>
            </w:r>
            <w:r w:rsidR="00156F1D">
              <w:rPr>
                <w:rFonts w:eastAsia="新細明體" w:hint="eastAsia"/>
                <w:noProof w:val="0"/>
                <w:vertAlign w:val="superscript"/>
              </w:rPr>
              <w:t xml:space="preserve"> 1</w:t>
            </w:r>
            <w:r w:rsidR="00B14BF1" w:rsidRPr="00B14BF1">
              <w:rPr>
                <w:rFonts w:eastAsia="新細明體"/>
                <w:noProof w:val="0"/>
                <w:vertAlign w:val="superscript"/>
              </w:rPr>
              <w:t>]</w:t>
            </w:r>
          </w:p>
        </w:tc>
        <w:tc>
          <w:tcPr>
            <w:tcW w:w="2693" w:type="dxa"/>
            <w:tcBorders>
              <w:bottom w:val="dotted" w:sz="6" w:space="0" w:color="auto"/>
            </w:tcBorders>
          </w:tcPr>
          <w:p w:rsidR="00AD0432" w:rsidRDefault="00AD0432">
            <w:pPr>
              <w:tabs>
                <w:tab w:val="left" w:pos="1320"/>
              </w:tabs>
              <w:spacing w:before="240"/>
              <w:jc w:val="both"/>
              <w:rPr>
                <w:rFonts w:eastAsia="新細明體"/>
                <w:noProof w:val="0"/>
              </w:rPr>
            </w:pPr>
          </w:p>
        </w:tc>
      </w:tr>
    </w:tbl>
    <w:p w:rsidR="00AD0432" w:rsidRDefault="00AD0432">
      <w:pPr>
        <w:tabs>
          <w:tab w:val="left" w:pos="1320"/>
        </w:tabs>
        <w:ind w:left="480" w:hanging="480"/>
        <w:jc w:val="both"/>
        <w:rPr>
          <w:rFonts w:eastAsia="新細明體"/>
          <w:noProof w:val="0"/>
        </w:rPr>
      </w:pPr>
    </w:p>
    <w:p w:rsidR="00AD0432" w:rsidRDefault="00AD0432">
      <w:pPr>
        <w:tabs>
          <w:tab w:val="left" w:pos="1320"/>
        </w:tabs>
        <w:ind w:left="480" w:hanging="480"/>
        <w:jc w:val="both"/>
        <w:rPr>
          <w:rFonts w:eastAsia="新細明體"/>
          <w:noProof w:val="0"/>
        </w:rPr>
      </w:pPr>
    </w:p>
    <w:p w:rsidR="00AD0432" w:rsidRDefault="00AD0432">
      <w:pPr>
        <w:widowControl/>
        <w:tabs>
          <w:tab w:val="left" w:pos="5640"/>
        </w:tabs>
        <w:autoSpaceDE w:val="0"/>
        <w:autoSpaceDN w:val="0"/>
        <w:spacing w:line="240" w:lineRule="auto"/>
        <w:jc w:val="both"/>
        <w:textAlignment w:val="bottom"/>
      </w:pPr>
      <w:r>
        <w:t>* Delete whichever is inapplicable.</w:t>
      </w:r>
    </w:p>
    <w:p w:rsidR="006D61D0" w:rsidRDefault="006D61D0">
      <w:pPr>
        <w:widowControl/>
        <w:tabs>
          <w:tab w:val="left" w:pos="5640"/>
        </w:tabs>
        <w:autoSpaceDE w:val="0"/>
        <w:autoSpaceDN w:val="0"/>
        <w:spacing w:line="240" w:lineRule="auto"/>
        <w:jc w:val="both"/>
        <w:textAlignment w:val="bottom"/>
      </w:pPr>
    </w:p>
    <w:p w:rsidR="00D42453" w:rsidRDefault="00D42453">
      <w:pPr>
        <w:widowControl/>
        <w:tabs>
          <w:tab w:val="left" w:pos="5640"/>
        </w:tabs>
        <w:autoSpaceDE w:val="0"/>
        <w:autoSpaceDN w:val="0"/>
        <w:spacing w:line="240" w:lineRule="auto"/>
        <w:jc w:val="both"/>
        <w:textAlignment w:val="bottom"/>
        <w:rPr>
          <w:i/>
          <w:iCs/>
        </w:rPr>
      </w:pPr>
    </w:p>
    <w:tbl>
      <w:tblPr>
        <w:tblW w:w="10238" w:type="dxa"/>
        <w:tblLayout w:type="fixed"/>
        <w:tblCellMar>
          <w:left w:w="28" w:type="dxa"/>
          <w:right w:w="28" w:type="dxa"/>
        </w:tblCellMar>
        <w:tblLook w:val="0000" w:firstRow="0" w:lastRow="0" w:firstColumn="0" w:lastColumn="0" w:noHBand="0" w:noVBand="0"/>
      </w:tblPr>
      <w:tblGrid>
        <w:gridCol w:w="868"/>
        <w:gridCol w:w="9370"/>
      </w:tblGrid>
      <w:tr w:rsidR="008C1A98" w:rsidTr="001C1CDA">
        <w:tc>
          <w:tcPr>
            <w:tcW w:w="868" w:type="dxa"/>
          </w:tcPr>
          <w:p w:rsidR="008C1A98" w:rsidRPr="0068186F" w:rsidRDefault="008C1A98" w:rsidP="008C1A98">
            <w:pPr>
              <w:spacing w:line="240" w:lineRule="auto"/>
              <w:jc w:val="both"/>
              <w:rPr>
                <w:i/>
                <w:iCs/>
                <w:sz w:val="20"/>
                <w:szCs w:val="20"/>
              </w:rPr>
            </w:pPr>
            <w:r>
              <w:rPr>
                <w:i/>
                <w:iCs/>
                <w:sz w:val="20"/>
                <w:szCs w:val="20"/>
              </w:rPr>
              <w:t>Note 1 :</w:t>
            </w:r>
          </w:p>
        </w:tc>
        <w:tc>
          <w:tcPr>
            <w:tcW w:w="9370" w:type="dxa"/>
          </w:tcPr>
          <w:p w:rsidR="008C1A98" w:rsidRPr="00D04767" w:rsidRDefault="001C1CDA" w:rsidP="00D04767">
            <w:pPr>
              <w:spacing w:line="240" w:lineRule="auto"/>
              <w:jc w:val="both"/>
              <w:rPr>
                <w:i/>
                <w:iCs/>
                <w:sz w:val="20"/>
                <w:szCs w:val="20"/>
                <w:lang w:val="en-GB"/>
              </w:rPr>
            </w:pPr>
            <w:r w:rsidRPr="001C1CDA">
              <w:rPr>
                <w:i/>
                <w:iCs/>
                <w:sz w:val="20"/>
                <w:szCs w:val="20"/>
              </w:rPr>
              <w:t>The date of the “Certificate of Health” must not be more than six months before the application for registration/enrolment is received by the Nursing Council of Hong Kong, otherwise, it will be regarded as invalid.</w:t>
            </w:r>
          </w:p>
        </w:tc>
      </w:tr>
      <w:tr w:rsidR="008C1A98" w:rsidTr="00F95AFF">
        <w:tc>
          <w:tcPr>
            <w:tcW w:w="868" w:type="dxa"/>
          </w:tcPr>
          <w:p w:rsidR="008C1A98" w:rsidRPr="00D04767" w:rsidRDefault="008C1A98" w:rsidP="001C1CDA">
            <w:pPr>
              <w:spacing w:line="240" w:lineRule="auto"/>
              <w:jc w:val="both"/>
              <w:rPr>
                <w:i/>
                <w:iCs/>
                <w:sz w:val="20"/>
                <w:szCs w:val="20"/>
                <w:lang w:val="en-GB"/>
              </w:rPr>
            </w:pPr>
            <w:r>
              <w:rPr>
                <w:i/>
                <w:iCs/>
                <w:sz w:val="20"/>
                <w:szCs w:val="20"/>
                <w:lang w:val="en-GB"/>
              </w:rPr>
              <w:t xml:space="preserve">Note </w:t>
            </w:r>
            <w:r w:rsidR="001C1CDA">
              <w:rPr>
                <w:i/>
                <w:iCs/>
                <w:sz w:val="20"/>
                <w:szCs w:val="20"/>
                <w:lang w:val="en-GB"/>
              </w:rPr>
              <w:t>2</w:t>
            </w:r>
            <w:r>
              <w:rPr>
                <w:i/>
                <w:iCs/>
                <w:sz w:val="20"/>
                <w:szCs w:val="20"/>
                <w:lang w:val="en-GB"/>
              </w:rPr>
              <w:t>:</w:t>
            </w:r>
          </w:p>
        </w:tc>
        <w:tc>
          <w:tcPr>
            <w:tcW w:w="9370" w:type="dxa"/>
          </w:tcPr>
          <w:p w:rsidR="008C1A98" w:rsidRPr="0068186F" w:rsidRDefault="008C1A98" w:rsidP="00D04767">
            <w:pPr>
              <w:spacing w:line="240" w:lineRule="auto"/>
              <w:jc w:val="both"/>
              <w:rPr>
                <w:i/>
                <w:iCs/>
                <w:sz w:val="20"/>
                <w:szCs w:val="20"/>
              </w:rPr>
            </w:pPr>
            <w:r w:rsidRPr="008C1A98">
              <w:rPr>
                <w:rFonts w:hint="eastAsia"/>
                <w:i/>
                <w:iCs/>
                <w:sz w:val="20"/>
                <w:szCs w:val="20"/>
              </w:rPr>
              <w:t>Any amendments made should be initialed by the respective person, i.e., the person who has made the amendments.</w:t>
            </w:r>
          </w:p>
        </w:tc>
      </w:tr>
    </w:tbl>
    <w:p w:rsidR="008F773D" w:rsidRDefault="008F773D" w:rsidP="008F773D">
      <w:pPr>
        <w:spacing w:line="240" w:lineRule="auto"/>
        <w:ind w:left="547" w:hanging="547"/>
        <w:rPr>
          <w:rFonts w:eastAsia="新細明體"/>
          <w:iCs/>
          <w:noProof w:val="0"/>
          <w:sz w:val="20"/>
          <w:szCs w:val="20"/>
          <w:lang w:val="en-GB"/>
        </w:rPr>
      </w:pPr>
    </w:p>
    <w:p w:rsidR="00D42453" w:rsidRPr="00D42453" w:rsidRDefault="008F773D" w:rsidP="008F773D">
      <w:pPr>
        <w:spacing w:line="240" w:lineRule="auto"/>
        <w:ind w:left="547" w:hanging="547"/>
        <w:rPr>
          <w:i/>
          <w:iCs/>
        </w:rPr>
      </w:pPr>
      <w:r w:rsidRPr="009825D0">
        <w:rPr>
          <w:rFonts w:eastAsia="新細明體"/>
          <w:iCs/>
          <w:noProof w:val="0"/>
          <w:sz w:val="20"/>
          <w:szCs w:val="20"/>
          <w:lang w:val="en-GB"/>
        </w:rPr>
        <w:t>(</w:t>
      </w:r>
      <w:proofErr w:type="gramStart"/>
      <w:r w:rsidRPr="009825D0">
        <w:rPr>
          <w:rFonts w:eastAsia="新細明體"/>
          <w:iCs/>
          <w:noProof w:val="0"/>
          <w:sz w:val="20"/>
          <w:szCs w:val="20"/>
          <w:lang w:val="en-GB"/>
        </w:rPr>
        <w:t>last</w:t>
      </w:r>
      <w:proofErr w:type="gramEnd"/>
      <w:r w:rsidRPr="009825D0">
        <w:rPr>
          <w:rFonts w:eastAsia="新細明體"/>
          <w:iCs/>
          <w:noProof w:val="0"/>
          <w:sz w:val="20"/>
          <w:szCs w:val="20"/>
          <w:lang w:val="en-GB"/>
        </w:rPr>
        <w:t xml:space="preserve"> updated in December 2016)</w:t>
      </w:r>
    </w:p>
    <w:p w:rsidR="00B2760E" w:rsidRPr="0078714F" w:rsidRDefault="00B2760E" w:rsidP="00B2760E">
      <w:pPr>
        <w:tabs>
          <w:tab w:val="left" w:pos="480"/>
          <w:tab w:val="left" w:pos="1200"/>
          <w:tab w:val="left" w:pos="1560"/>
        </w:tabs>
        <w:jc w:val="center"/>
        <w:rPr>
          <w:b/>
        </w:rPr>
      </w:pPr>
      <w:r>
        <w:rPr>
          <w:rFonts w:eastAsia="新細明體"/>
          <w:noProof w:val="0"/>
          <w:sz w:val="18"/>
          <w:szCs w:val="18"/>
        </w:rPr>
        <w:br w:type="page"/>
      </w:r>
      <w:r w:rsidRPr="0078714F">
        <w:rPr>
          <w:b/>
        </w:rPr>
        <w:lastRenderedPageBreak/>
        <w:t>Nursing Council of Hong Kong</w:t>
      </w:r>
    </w:p>
    <w:p w:rsidR="00B2760E" w:rsidRPr="0078714F" w:rsidRDefault="00B2760E" w:rsidP="00B2760E">
      <w:pPr>
        <w:tabs>
          <w:tab w:val="left" w:pos="480"/>
          <w:tab w:val="left" w:pos="1200"/>
          <w:tab w:val="left" w:pos="1560"/>
        </w:tabs>
        <w:jc w:val="center"/>
        <w:rPr>
          <w:b/>
        </w:rPr>
      </w:pPr>
      <w:r w:rsidRPr="0078714F">
        <w:rPr>
          <w:b/>
        </w:rPr>
        <w:t>Application for Registration / Enrolment as a Nurse</w:t>
      </w:r>
    </w:p>
    <w:p w:rsidR="00B2760E" w:rsidRPr="003E73DC" w:rsidRDefault="00B2760E" w:rsidP="00B2760E">
      <w:pPr>
        <w:tabs>
          <w:tab w:val="left" w:pos="480"/>
          <w:tab w:val="left" w:pos="1200"/>
          <w:tab w:val="left" w:pos="1560"/>
        </w:tabs>
        <w:jc w:val="center"/>
        <w:rPr>
          <w:b/>
          <w:u w:val="single"/>
        </w:rPr>
      </w:pPr>
      <w:r w:rsidRPr="0078714F">
        <w:rPr>
          <w:b/>
        </w:rPr>
        <w:t>(For Nurses trained in Hong Kong)</w:t>
      </w:r>
    </w:p>
    <w:p w:rsidR="00B2760E" w:rsidRDefault="00B2760E" w:rsidP="00B2760E">
      <w:pPr>
        <w:jc w:val="center"/>
        <w:rPr>
          <w:b/>
          <w:u w:val="single"/>
        </w:rPr>
      </w:pPr>
      <w:r>
        <w:rPr>
          <w:b/>
          <w:u w:val="single"/>
        </w:rPr>
        <w:t>Checklist for Completing the Application Form</w:t>
      </w:r>
    </w:p>
    <w:p w:rsidR="00B2760E" w:rsidRDefault="00B2760E" w:rsidP="00B2760E">
      <w:pPr>
        <w:snapToGrid w:val="0"/>
        <w:spacing w:line="240" w:lineRule="atLeast"/>
        <w:jc w:val="both"/>
      </w:pPr>
    </w:p>
    <w:p w:rsidR="00B2760E" w:rsidRDefault="00B2760E" w:rsidP="00B2760E">
      <w:pPr>
        <w:snapToGrid w:val="0"/>
        <w:spacing w:line="240" w:lineRule="atLeast"/>
        <w:jc w:val="both"/>
      </w:pPr>
    </w:p>
    <w:p w:rsidR="00B2760E" w:rsidRDefault="00B2760E" w:rsidP="00B2760E">
      <w:pPr>
        <w:snapToGrid w:val="0"/>
        <w:spacing w:line="240" w:lineRule="atLeast"/>
        <w:jc w:val="both"/>
      </w:pPr>
      <w:r>
        <w:t>Applicants are advised to go through the checklist below before submitting their application forms:-</w:t>
      </w:r>
    </w:p>
    <w:p w:rsidR="00B2760E" w:rsidRDefault="00B2760E" w:rsidP="00B2760E">
      <w:pPr>
        <w:snapToGrid w:val="0"/>
        <w:spacing w:line="240" w:lineRule="atLeast"/>
        <w:jc w:val="both"/>
      </w:pPr>
    </w:p>
    <w:p w:rsidR="00B2760E" w:rsidRPr="003E73DC" w:rsidRDefault="00B2760E" w:rsidP="00B2760E">
      <w:pPr>
        <w:snapToGrid w:val="0"/>
        <w:spacing w:line="240" w:lineRule="atLeast"/>
        <w:jc w:val="both"/>
      </w:pPr>
    </w:p>
    <w:p w:rsidR="00B2760E" w:rsidRPr="006369F3" w:rsidRDefault="00B2760E" w:rsidP="00B2760E">
      <w:pPr>
        <w:snapToGrid w:val="0"/>
        <w:spacing w:line="240" w:lineRule="atLeast"/>
        <w:jc w:val="both"/>
        <w:rPr>
          <w:u w:val="single"/>
        </w:rPr>
      </w:pPr>
      <w:r>
        <w:rPr>
          <w:u w:val="single"/>
        </w:rPr>
        <w:t>Application Form</w:t>
      </w:r>
    </w:p>
    <w:p w:rsidR="00B2760E" w:rsidRDefault="00B2760E" w:rsidP="00B2760E">
      <w:pPr>
        <w:numPr>
          <w:ilvl w:val="0"/>
          <w:numId w:val="1"/>
        </w:numPr>
        <w:adjustRightInd/>
        <w:snapToGrid w:val="0"/>
        <w:spacing w:line="240" w:lineRule="atLeast"/>
        <w:jc w:val="both"/>
        <w:textAlignment w:val="auto"/>
      </w:pPr>
      <w:r>
        <w:t>The name of the applicant appearing on the application form, testimonial as to character, declaration form and the certificate of health must be the one shown on the applicant’s Hong Kong Identity Card or passport.</w:t>
      </w:r>
    </w:p>
    <w:p w:rsidR="00B2760E" w:rsidRDefault="00B2760E" w:rsidP="00B2760E">
      <w:pPr>
        <w:snapToGrid w:val="0"/>
        <w:spacing w:line="240" w:lineRule="atLeast"/>
        <w:jc w:val="both"/>
      </w:pPr>
    </w:p>
    <w:p w:rsidR="00B2760E" w:rsidRDefault="00B2760E" w:rsidP="00B2760E">
      <w:pPr>
        <w:snapToGrid w:val="0"/>
        <w:spacing w:line="240" w:lineRule="atLeast"/>
        <w:jc w:val="both"/>
      </w:pPr>
    </w:p>
    <w:p w:rsidR="00B2760E" w:rsidRPr="006369F3" w:rsidRDefault="00B2760E" w:rsidP="00B2760E">
      <w:pPr>
        <w:snapToGrid w:val="0"/>
        <w:spacing w:line="240" w:lineRule="atLeast"/>
        <w:jc w:val="both"/>
        <w:rPr>
          <w:u w:val="single"/>
        </w:rPr>
      </w:pPr>
      <w:r>
        <w:rPr>
          <w:u w:val="single"/>
        </w:rPr>
        <w:t>Testimonial as to Character</w:t>
      </w:r>
    </w:p>
    <w:p w:rsidR="00B2760E" w:rsidRDefault="00B2760E" w:rsidP="00B2760E">
      <w:pPr>
        <w:numPr>
          <w:ilvl w:val="0"/>
          <w:numId w:val="1"/>
        </w:numPr>
        <w:adjustRightInd/>
        <w:snapToGrid w:val="0"/>
        <w:spacing w:line="240" w:lineRule="atLeast"/>
        <w:jc w:val="both"/>
        <w:textAlignment w:val="auto"/>
      </w:pPr>
      <w:r>
        <w:t>The testimonial must be completed by a person who is not a family member or relative of the applicant</w:t>
      </w:r>
      <w:r w:rsidR="00D13BF8">
        <w:t xml:space="preserve"> and </w:t>
      </w:r>
      <w:r w:rsidR="00F465BC">
        <w:rPr>
          <w:rFonts w:eastAsia="新細明體"/>
          <w:noProof w:val="0"/>
        </w:rPr>
        <w:t>has</w:t>
      </w:r>
      <w:r w:rsidR="00D13BF8">
        <w:rPr>
          <w:rFonts w:eastAsia="新細明體"/>
          <w:noProof w:val="0"/>
        </w:rPr>
        <w:t xml:space="preserve"> known the applicant personally for at least 12 months.</w:t>
      </w:r>
    </w:p>
    <w:p w:rsidR="00B2760E" w:rsidRDefault="00B2760E" w:rsidP="00B2760E">
      <w:pPr>
        <w:numPr>
          <w:ilvl w:val="0"/>
          <w:numId w:val="1"/>
        </w:numPr>
        <w:adjustRightInd/>
        <w:snapToGrid w:val="0"/>
        <w:spacing w:line="240" w:lineRule="atLeast"/>
        <w:jc w:val="both"/>
        <w:textAlignment w:val="auto"/>
      </w:pPr>
      <w:r>
        <w:t xml:space="preserve">The person completing the testimonial (Note: </w:t>
      </w:r>
      <w:r w:rsidRPr="0078714F">
        <w:rPr>
          <w:b/>
          <w:u w:val="single"/>
        </w:rPr>
        <w:t>NOT</w:t>
      </w:r>
      <w:r>
        <w:t xml:space="preserve"> the applicant) must provide his/her Hong Kong Identity Card number or passport number</w:t>
      </w:r>
      <w:r w:rsidR="00D13BF8">
        <w:t xml:space="preserve"> and contact details</w:t>
      </w:r>
      <w:r>
        <w:t xml:space="preserve"> in full.</w:t>
      </w:r>
    </w:p>
    <w:p w:rsidR="00B8196F" w:rsidRDefault="00B8196F" w:rsidP="00B8196F">
      <w:pPr>
        <w:numPr>
          <w:ilvl w:val="0"/>
          <w:numId w:val="1"/>
        </w:numPr>
        <w:adjustRightInd/>
        <w:snapToGrid w:val="0"/>
        <w:spacing w:line="240" w:lineRule="atLeast"/>
        <w:jc w:val="both"/>
        <w:textAlignment w:val="auto"/>
      </w:pPr>
      <w:r>
        <w:t>The date of testimonial must not be more than 6 months before the application for registration/enrolment is received by the Nursing Council of Hong Kong.</w:t>
      </w:r>
    </w:p>
    <w:p w:rsidR="00B2760E" w:rsidRDefault="00B2760E" w:rsidP="00B2760E">
      <w:pPr>
        <w:snapToGrid w:val="0"/>
        <w:spacing w:line="240" w:lineRule="atLeast"/>
        <w:jc w:val="both"/>
      </w:pPr>
    </w:p>
    <w:p w:rsidR="00B2760E" w:rsidRDefault="00B2760E" w:rsidP="00B2760E">
      <w:pPr>
        <w:snapToGrid w:val="0"/>
        <w:spacing w:line="240" w:lineRule="atLeast"/>
        <w:jc w:val="both"/>
      </w:pPr>
    </w:p>
    <w:p w:rsidR="00B2760E" w:rsidRDefault="00B2760E" w:rsidP="00B2760E">
      <w:pPr>
        <w:snapToGrid w:val="0"/>
        <w:spacing w:line="240" w:lineRule="atLeast"/>
        <w:jc w:val="both"/>
      </w:pPr>
      <w:r>
        <w:rPr>
          <w:u w:val="single"/>
        </w:rPr>
        <w:t>Declaration Form</w:t>
      </w:r>
    </w:p>
    <w:p w:rsidR="00B2760E" w:rsidRDefault="00B2760E" w:rsidP="00B2760E">
      <w:pPr>
        <w:numPr>
          <w:ilvl w:val="0"/>
          <w:numId w:val="1"/>
        </w:numPr>
        <w:adjustRightInd/>
        <w:snapToGrid w:val="0"/>
        <w:spacing w:line="240" w:lineRule="atLeast"/>
        <w:jc w:val="both"/>
        <w:textAlignment w:val="auto"/>
      </w:pPr>
      <w:r>
        <w:t>The applicant must delete where inappropriate in parts (a) to (d).</w:t>
      </w:r>
    </w:p>
    <w:p w:rsidR="00B2760E" w:rsidRDefault="00B2760E" w:rsidP="00B2760E">
      <w:pPr>
        <w:numPr>
          <w:ilvl w:val="0"/>
          <w:numId w:val="1"/>
        </w:numPr>
        <w:adjustRightInd/>
        <w:snapToGrid w:val="0"/>
        <w:spacing w:line="240" w:lineRule="atLeast"/>
        <w:jc w:val="both"/>
        <w:textAlignment w:val="auto"/>
      </w:pPr>
      <w:r>
        <w:t>Where the applicant has been convicted of any offence, has criminal proceedings in progress, has been found guilty of any unprofessional conduct, or has professional disciplinary proceedings in progress, the applicant must provide full details.</w:t>
      </w:r>
    </w:p>
    <w:p w:rsidR="00B2760E" w:rsidRDefault="00B2760E" w:rsidP="00B2760E">
      <w:pPr>
        <w:numPr>
          <w:ilvl w:val="0"/>
          <w:numId w:val="1"/>
        </w:numPr>
        <w:adjustRightInd/>
        <w:snapToGrid w:val="0"/>
        <w:spacing w:line="240" w:lineRule="atLeast"/>
        <w:jc w:val="both"/>
        <w:textAlignment w:val="auto"/>
      </w:pPr>
      <w:r>
        <w:t>The declaration form must be completed and signed by the applicant and a witness.</w:t>
      </w:r>
    </w:p>
    <w:p w:rsidR="00B2760E" w:rsidRDefault="00B2760E" w:rsidP="00B2760E">
      <w:pPr>
        <w:numPr>
          <w:ilvl w:val="0"/>
          <w:numId w:val="1"/>
        </w:numPr>
        <w:adjustRightInd/>
        <w:snapToGrid w:val="0"/>
        <w:spacing w:line="240" w:lineRule="atLeast"/>
        <w:jc w:val="both"/>
        <w:textAlignment w:val="auto"/>
      </w:pPr>
      <w:r>
        <w:t>Both the applicant and the witness must provide the personal particulars as required on the declaration form.</w:t>
      </w:r>
    </w:p>
    <w:p w:rsidR="0068186F" w:rsidRDefault="0068186F" w:rsidP="00B2760E">
      <w:pPr>
        <w:numPr>
          <w:ilvl w:val="0"/>
          <w:numId w:val="1"/>
        </w:numPr>
        <w:adjustRightInd/>
        <w:snapToGrid w:val="0"/>
        <w:spacing w:line="240" w:lineRule="atLeast"/>
        <w:jc w:val="both"/>
        <w:textAlignment w:val="auto"/>
      </w:pPr>
      <w:r>
        <w:t>The date of declaration must not be more than 6 months before the application for registration/enrolment is received by the Nursing Council of Hong Kong.</w:t>
      </w:r>
    </w:p>
    <w:p w:rsidR="00B2760E" w:rsidRDefault="00B2760E" w:rsidP="00B2760E">
      <w:pPr>
        <w:snapToGrid w:val="0"/>
        <w:spacing w:line="240" w:lineRule="atLeast"/>
        <w:jc w:val="both"/>
      </w:pPr>
    </w:p>
    <w:p w:rsidR="00B2760E" w:rsidRDefault="00B2760E" w:rsidP="00B2760E">
      <w:pPr>
        <w:snapToGrid w:val="0"/>
        <w:spacing w:line="240" w:lineRule="atLeast"/>
        <w:jc w:val="both"/>
      </w:pPr>
    </w:p>
    <w:p w:rsidR="00B2760E" w:rsidRPr="009B3CCE" w:rsidRDefault="00B2760E" w:rsidP="00B2760E">
      <w:pPr>
        <w:snapToGrid w:val="0"/>
        <w:spacing w:line="240" w:lineRule="atLeast"/>
        <w:jc w:val="both"/>
        <w:rPr>
          <w:u w:val="single"/>
        </w:rPr>
      </w:pPr>
      <w:r>
        <w:rPr>
          <w:u w:val="single"/>
        </w:rPr>
        <w:t>Certificate of Health</w:t>
      </w:r>
    </w:p>
    <w:p w:rsidR="00B2760E" w:rsidRDefault="00B2760E" w:rsidP="00B2760E">
      <w:pPr>
        <w:numPr>
          <w:ilvl w:val="0"/>
          <w:numId w:val="1"/>
        </w:numPr>
        <w:adjustRightInd/>
        <w:snapToGrid w:val="0"/>
        <w:spacing w:line="240" w:lineRule="atLeast"/>
        <w:jc w:val="both"/>
        <w:textAlignment w:val="auto"/>
      </w:pPr>
      <w:r>
        <w:t>The date of the “Certificate of Health” must not be more than 6 months before the application for registration/enrolment is received by the Nursing Council of Hong Kong.</w:t>
      </w:r>
    </w:p>
    <w:p w:rsidR="00B8196F" w:rsidRPr="00F95AFF" w:rsidRDefault="00B8196F" w:rsidP="00F95AFF">
      <w:pPr>
        <w:numPr>
          <w:ilvl w:val="0"/>
          <w:numId w:val="1"/>
        </w:numPr>
        <w:adjustRightInd/>
        <w:snapToGrid w:val="0"/>
        <w:spacing w:line="240" w:lineRule="atLeast"/>
        <w:jc w:val="both"/>
        <w:textAlignment w:val="auto"/>
      </w:pPr>
      <w:r>
        <w:t>The form must</w:t>
      </w:r>
      <w:r w:rsidRPr="00F95AFF">
        <w:t xml:space="preserve"> be completed by a medical practitioner registered under the</w:t>
      </w:r>
      <w:r>
        <w:t xml:space="preserve"> </w:t>
      </w:r>
      <w:r w:rsidRPr="00F95AFF">
        <w:t>Medical Re</w:t>
      </w:r>
      <w:r w:rsidRPr="00B8196F">
        <w:t>gistration Ordinance (Cap. 161</w:t>
      </w:r>
      <w:r>
        <w:t>, Laws of Hong Kong)</w:t>
      </w:r>
      <w:r w:rsidR="00156F1D">
        <w:rPr>
          <w:rFonts w:hint="eastAsia"/>
        </w:rPr>
        <w:t>.</w:t>
      </w:r>
    </w:p>
    <w:p w:rsidR="00B2760E" w:rsidRDefault="00B2760E" w:rsidP="00B2760E">
      <w:pPr>
        <w:snapToGrid w:val="0"/>
        <w:spacing w:line="240" w:lineRule="atLeast"/>
        <w:jc w:val="both"/>
      </w:pPr>
    </w:p>
    <w:p w:rsidR="00B2760E" w:rsidRPr="003E73DC" w:rsidRDefault="00B2760E" w:rsidP="00B2760E">
      <w:pPr>
        <w:snapToGrid w:val="0"/>
        <w:spacing w:line="240" w:lineRule="atLeast"/>
        <w:jc w:val="both"/>
      </w:pPr>
    </w:p>
    <w:p w:rsidR="00B2760E" w:rsidRPr="00E8035A" w:rsidRDefault="00B2760E" w:rsidP="00B2760E">
      <w:pPr>
        <w:snapToGrid w:val="0"/>
        <w:spacing w:line="240" w:lineRule="atLeast"/>
        <w:jc w:val="both"/>
        <w:rPr>
          <w:u w:val="single"/>
        </w:rPr>
      </w:pPr>
      <w:r>
        <w:rPr>
          <w:u w:val="single"/>
        </w:rPr>
        <w:t>Amendments</w:t>
      </w:r>
    </w:p>
    <w:p w:rsidR="00B2760E" w:rsidRPr="006369F3" w:rsidRDefault="00B2760E" w:rsidP="00B2760E">
      <w:pPr>
        <w:numPr>
          <w:ilvl w:val="0"/>
          <w:numId w:val="1"/>
        </w:numPr>
        <w:adjustRightInd/>
        <w:snapToGrid w:val="0"/>
        <w:spacing w:line="240" w:lineRule="atLeast"/>
        <w:jc w:val="both"/>
        <w:textAlignment w:val="auto"/>
      </w:pPr>
      <w:r>
        <w:t>Any amendments made should be initialed by the respective person, i.e., the person who has made the amendments.</w:t>
      </w:r>
    </w:p>
    <w:p w:rsidR="00D42453" w:rsidRDefault="00D42453" w:rsidP="00D42453">
      <w:pPr>
        <w:tabs>
          <w:tab w:val="left" w:pos="360"/>
          <w:tab w:val="left" w:pos="720"/>
        </w:tabs>
        <w:spacing w:line="240" w:lineRule="auto"/>
        <w:rPr>
          <w:lang w:val="en-GB"/>
        </w:rPr>
      </w:pPr>
    </w:p>
    <w:p w:rsidR="008F773D" w:rsidRPr="009825D0" w:rsidRDefault="008F773D" w:rsidP="008F773D">
      <w:pPr>
        <w:spacing w:line="240" w:lineRule="auto"/>
        <w:ind w:left="547" w:hanging="547"/>
        <w:rPr>
          <w:rFonts w:eastAsia="新細明體"/>
          <w:iCs/>
          <w:noProof w:val="0"/>
          <w:sz w:val="20"/>
          <w:szCs w:val="20"/>
          <w:lang w:val="en-GB"/>
        </w:rPr>
      </w:pPr>
      <w:r w:rsidRPr="009825D0">
        <w:rPr>
          <w:rFonts w:eastAsia="新細明體"/>
          <w:iCs/>
          <w:noProof w:val="0"/>
          <w:sz w:val="20"/>
          <w:szCs w:val="20"/>
          <w:lang w:val="en-GB"/>
        </w:rPr>
        <w:t>(</w:t>
      </w:r>
      <w:proofErr w:type="gramStart"/>
      <w:r w:rsidRPr="009825D0">
        <w:rPr>
          <w:rFonts w:eastAsia="新細明體"/>
          <w:iCs/>
          <w:noProof w:val="0"/>
          <w:sz w:val="20"/>
          <w:szCs w:val="20"/>
          <w:lang w:val="en-GB"/>
        </w:rPr>
        <w:t>last</w:t>
      </w:r>
      <w:proofErr w:type="gramEnd"/>
      <w:r w:rsidRPr="009825D0">
        <w:rPr>
          <w:rFonts w:eastAsia="新細明體"/>
          <w:iCs/>
          <w:noProof w:val="0"/>
          <w:sz w:val="20"/>
          <w:szCs w:val="20"/>
          <w:lang w:val="en-GB"/>
        </w:rPr>
        <w:t xml:space="preserve"> updated in December 2016)</w:t>
      </w:r>
    </w:p>
    <w:p w:rsidR="008F773D" w:rsidRPr="008F773D" w:rsidRDefault="008F773D" w:rsidP="00D42453">
      <w:pPr>
        <w:tabs>
          <w:tab w:val="left" w:pos="360"/>
          <w:tab w:val="left" w:pos="720"/>
        </w:tabs>
        <w:spacing w:line="240" w:lineRule="auto"/>
        <w:rPr>
          <w:lang w:val="en-GB"/>
        </w:rPr>
      </w:pPr>
    </w:p>
    <w:sectPr w:rsidR="008F773D" w:rsidRPr="008F773D" w:rsidSect="006D61D0">
      <w:pgSz w:w="11906" w:h="16838" w:code="9"/>
      <w:pgMar w:top="1134" w:right="1134" w:bottom="1134" w:left="1134" w:header="431" w:footer="43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89" w:rsidRDefault="005E4789">
      <w:pPr>
        <w:spacing w:line="240" w:lineRule="auto"/>
      </w:pPr>
      <w:r>
        <w:separator/>
      </w:r>
    </w:p>
  </w:endnote>
  <w:endnote w:type="continuationSeparator" w:id="0">
    <w:p w:rsidR="005E4789" w:rsidRDefault="005E4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89535"/>
      <w:docPartObj>
        <w:docPartGallery w:val="Page Numbers (Bottom of Page)"/>
        <w:docPartUnique/>
      </w:docPartObj>
    </w:sdtPr>
    <w:sdtEndPr/>
    <w:sdtContent>
      <w:p w:rsidR="008C1A98" w:rsidRDefault="008C1A98">
        <w:pPr>
          <w:pStyle w:val="a5"/>
          <w:jc w:val="right"/>
        </w:pPr>
        <w:r>
          <w:fldChar w:fldCharType="begin"/>
        </w:r>
        <w:r>
          <w:instrText xml:space="preserve"> PAGE   \* MERGEFORMAT </w:instrText>
        </w:r>
        <w:r>
          <w:fldChar w:fldCharType="separate"/>
        </w:r>
        <w:r w:rsidR="00B44091" w:rsidRPr="00B44091">
          <w:rPr>
            <w:noProof/>
            <w:lang w:val="zh-HK"/>
          </w:rPr>
          <w:t>1</w:t>
        </w:r>
        <w:r>
          <w:rPr>
            <w:noProof/>
            <w:lang w:val="zh-HK"/>
          </w:rPr>
          <w:fldChar w:fldCharType="end"/>
        </w:r>
      </w:p>
    </w:sdtContent>
  </w:sdt>
  <w:p w:rsidR="008C1A98" w:rsidRDefault="008C1A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552923"/>
      <w:docPartObj>
        <w:docPartGallery w:val="Page Numbers (Bottom of Page)"/>
        <w:docPartUnique/>
      </w:docPartObj>
    </w:sdtPr>
    <w:sdtEndPr/>
    <w:sdtContent>
      <w:p w:rsidR="00407979" w:rsidRDefault="00917A52">
        <w:pPr>
          <w:pStyle w:val="a5"/>
          <w:jc w:val="right"/>
        </w:pPr>
        <w:r>
          <w:fldChar w:fldCharType="begin"/>
        </w:r>
        <w:r>
          <w:instrText xml:space="preserve"> PAGE   \* MERGEFORMAT </w:instrText>
        </w:r>
        <w:r>
          <w:fldChar w:fldCharType="separate"/>
        </w:r>
        <w:r w:rsidR="00B44091" w:rsidRPr="00B44091">
          <w:rPr>
            <w:noProof/>
            <w:lang w:val="zh-HK"/>
          </w:rPr>
          <w:t>3</w:t>
        </w:r>
        <w:r>
          <w:rPr>
            <w:noProof/>
            <w:lang w:val="zh-HK"/>
          </w:rPr>
          <w:fldChar w:fldCharType="end"/>
        </w:r>
      </w:p>
    </w:sdtContent>
  </w:sdt>
  <w:p w:rsidR="00407979" w:rsidRDefault="004079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89" w:rsidRDefault="005E4789">
      <w:pPr>
        <w:spacing w:line="240" w:lineRule="auto"/>
      </w:pPr>
      <w:r>
        <w:separator/>
      </w:r>
    </w:p>
  </w:footnote>
  <w:footnote w:type="continuationSeparator" w:id="0">
    <w:p w:rsidR="005E4789" w:rsidRDefault="005E47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7395"/>
    <w:multiLevelType w:val="hybridMultilevel"/>
    <w:tmpl w:val="500A0D20"/>
    <w:lvl w:ilvl="0" w:tplc="53B232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8444167"/>
    <w:multiLevelType w:val="hybridMultilevel"/>
    <w:tmpl w:val="C2142F34"/>
    <w:lvl w:ilvl="0" w:tplc="133642AA">
      <w:start w:val="16"/>
      <w:numFmt w:val="bullet"/>
      <w:lvlText w:val="□"/>
      <w:lvlJc w:val="left"/>
      <w:pPr>
        <w:tabs>
          <w:tab w:val="num" w:pos="480"/>
        </w:tabs>
        <w:ind w:left="480" w:hanging="48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C0A18B9"/>
    <w:multiLevelType w:val="hybridMultilevel"/>
    <w:tmpl w:val="2F3EBDCC"/>
    <w:lvl w:ilvl="0" w:tplc="E460D700">
      <w:start w:val="1"/>
      <w:numFmt w:val="lowerRoman"/>
      <w:lvlText w:val="(%1)"/>
      <w:lvlJc w:val="left"/>
      <w:pPr>
        <w:ind w:left="955" w:hanging="480"/>
      </w:pPr>
      <w:rPr>
        <w:rFonts w:hint="eastAsia"/>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75"/>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32"/>
    <w:rsid w:val="000006B1"/>
    <w:rsid w:val="000015F8"/>
    <w:rsid w:val="000106EE"/>
    <w:rsid w:val="000351F9"/>
    <w:rsid w:val="000606FD"/>
    <w:rsid w:val="000646F8"/>
    <w:rsid w:val="00067565"/>
    <w:rsid w:val="00085188"/>
    <w:rsid w:val="00090357"/>
    <w:rsid w:val="000A0A59"/>
    <w:rsid w:val="000B3E44"/>
    <w:rsid w:val="000B6698"/>
    <w:rsid w:val="000F7213"/>
    <w:rsid w:val="00123F4E"/>
    <w:rsid w:val="00144E95"/>
    <w:rsid w:val="00145703"/>
    <w:rsid w:val="001535A0"/>
    <w:rsid w:val="00156F1D"/>
    <w:rsid w:val="00171EC1"/>
    <w:rsid w:val="001A0A33"/>
    <w:rsid w:val="001A1873"/>
    <w:rsid w:val="001C1CDA"/>
    <w:rsid w:val="001C5710"/>
    <w:rsid w:val="001C7643"/>
    <w:rsid w:val="001C7A6A"/>
    <w:rsid w:val="001E7020"/>
    <w:rsid w:val="00200B51"/>
    <w:rsid w:val="00227BCB"/>
    <w:rsid w:val="00232753"/>
    <w:rsid w:val="002377DA"/>
    <w:rsid w:val="00244598"/>
    <w:rsid w:val="00250C4C"/>
    <w:rsid w:val="00254C55"/>
    <w:rsid w:val="0025625C"/>
    <w:rsid w:val="002E29FE"/>
    <w:rsid w:val="002E5D65"/>
    <w:rsid w:val="00300216"/>
    <w:rsid w:val="00321B19"/>
    <w:rsid w:val="003475BB"/>
    <w:rsid w:val="0036732D"/>
    <w:rsid w:val="00397C39"/>
    <w:rsid w:val="003E5BE8"/>
    <w:rsid w:val="003E73DC"/>
    <w:rsid w:val="003F0313"/>
    <w:rsid w:val="00402F02"/>
    <w:rsid w:val="004055EB"/>
    <w:rsid w:val="00407979"/>
    <w:rsid w:val="00435496"/>
    <w:rsid w:val="00436FAD"/>
    <w:rsid w:val="0044015B"/>
    <w:rsid w:val="004417A2"/>
    <w:rsid w:val="004513CF"/>
    <w:rsid w:val="00455F80"/>
    <w:rsid w:val="00462ED3"/>
    <w:rsid w:val="00471623"/>
    <w:rsid w:val="00482A63"/>
    <w:rsid w:val="00483F55"/>
    <w:rsid w:val="00484850"/>
    <w:rsid w:val="0049766A"/>
    <w:rsid w:val="004A1011"/>
    <w:rsid w:val="004A18FC"/>
    <w:rsid w:val="004E35B2"/>
    <w:rsid w:val="004E74CE"/>
    <w:rsid w:val="00514A5B"/>
    <w:rsid w:val="0052068E"/>
    <w:rsid w:val="00520FC8"/>
    <w:rsid w:val="005771EA"/>
    <w:rsid w:val="005D2272"/>
    <w:rsid w:val="005D7750"/>
    <w:rsid w:val="005E305F"/>
    <w:rsid w:val="005E4789"/>
    <w:rsid w:val="006057DD"/>
    <w:rsid w:val="0061047E"/>
    <w:rsid w:val="006369F3"/>
    <w:rsid w:val="00665BBA"/>
    <w:rsid w:val="00680E34"/>
    <w:rsid w:val="0068186F"/>
    <w:rsid w:val="006C0A17"/>
    <w:rsid w:val="006D1BF0"/>
    <w:rsid w:val="006D61D0"/>
    <w:rsid w:val="006F2F9D"/>
    <w:rsid w:val="00703425"/>
    <w:rsid w:val="007171E9"/>
    <w:rsid w:val="00722AC1"/>
    <w:rsid w:val="00723966"/>
    <w:rsid w:val="00755117"/>
    <w:rsid w:val="00770785"/>
    <w:rsid w:val="00783D68"/>
    <w:rsid w:val="0078714F"/>
    <w:rsid w:val="007D3BCE"/>
    <w:rsid w:val="007F33B1"/>
    <w:rsid w:val="008127E1"/>
    <w:rsid w:val="00816EE0"/>
    <w:rsid w:val="0083391C"/>
    <w:rsid w:val="00833E04"/>
    <w:rsid w:val="008526E9"/>
    <w:rsid w:val="008764EF"/>
    <w:rsid w:val="00882AF5"/>
    <w:rsid w:val="008B37DD"/>
    <w:rsid w:val="008C0436"/>
    <w:rsid w:val="008C1A98"/>
    <w:rsid w:val="008C799D"/>
    <w:rsid w:val="008D1670"/>
    <w:rsid w:val="008F3CFC"/>
    <w:rsid w:val="008F773D"/>
    <w:rsid w:val="00917A52"/>
    <w:rsid w:val="00951B41"/>
    <w:rsid w:val="00951D7F"/>
    <w:rsid w:val="009531AA"/>
    <w:rsid w:val="009607F9"/>
    <w:rsid w:val="009825D0"/>
    <w:rsid w:val="00990BDE"/>
    <w:rsid w:val="009A2DA2"/>
    <w:rsid w:val="009B3CCE"/>
    <w:rsid w:val="009B712D"/>
    <w:rsid w:val="009C3473"/>
    <w:rsid w:val="009C690B"/>
    <w:rsid w:val="009C693E"/>
    <w:rsid w:val="009E185D"/>
    <w:rsid w:val="00A01310"/>
    <w:rsid w:val="00A17805"/>
    <w:rsid w:val="00A23036"/>
    <w:rsid w:val="00A679EA"/>
    <w:rsid w:val="00A73E39"/>
    <w:rsid w:val="00A74F92"/>
    <w:rsid w:val="00A84E3A"/>
    <w:rsid w:val="00A93687"/>
    <w:rsid w:val="00AA3E70"/>
    <w:rsid w:val="00AA44AD"/>
    <w:rsid w:val="00AB25EE"/>
    <w:rsid w:val="00AD0432"/>
    <w:rsid w:val="00AE5BAC"/>
    <w:rsid w:val="00B123A0"/>
    <w:rsid w:val="00B14BF1"/>
    <w:rsid w:val="00B2760E"/>
    <w:rsid w:val="00B332AA"/>
    <w:rsid w:val="00B34AB7"/>
    <w:rsid w:val="00B36576"/>
    <w:rsid w:val="00B44091"/>
    <w:rsid w:val="00B45353"/>
    <w:rsid w:val="00B613C5"/>
    <w:rsid w:val="00B66787"/>
    <w:rsid w:val="00B7386C"/>
    <w:rsid w:val="00B7569A"/>
    <w:rsid w:val="00B8196F"/>
    <w:rsid w:val="00B84F8C"/>
    <w:rsid w:val="00BB02AD"/>
    <w:rsid w:val="00BB6DDD"/>
    <w:rsid w:val="00BB7E1D"/>
    <w:rsid w:val="00BE217F"/>
    <w:rsid w:val="00BE59F9"/>
    <w:rsid w:val="00BF0B56"/>
    <w:rsid w:val="00C107D0"/>
    <w:rsid w:val="00C131C5"/>
    <w:rsid w:val="00C258CF"/>
    <w:rsid w:val="00C476E7"/>
    <w:rsid w:val="00C50FD4"/>
    <w:rsid w:val="00C63CC3"/>
    <w:rsid w:val="00C83E51"/>
    <w:rsid w:val="00CE4090"/>
    <w:rsid w:val="00CF1D1C"/>
    <w:rsid w:val="00D13BF8"/>
    <w:rsid w:val="00D156D9"/>
    <w:rsid w:val="00D206AE"/>
    <w:rsid w:val="00D214EC"/>
    <w:rsid w:val="00D36895"/>
    <w:rsid w:val="00D37373"/>
    <w:rsid w:val="00D42453"/>
    <w:rsid w:val="00D625DE"/>
    <w:rsid w:val="00D70F40"/>
    <w:rsid w:val="00D71A62"/>
    <w:rsid w:val="00DA3E84"/>
    <w:rsid w:val="00DC4512"/>
    <w:rsid w:val="00DF3644"/>
    <w:rsid w:val="00E07810"/>
    <w:rsid w:val="00E07902"/>
    <w:rsid w:val="00E26E7A"/>
    <w:rsid w:val="00E346AB"/>
    <w:rsid w:val="00E44786"/>
    <w:rsid w:val="00E451C8"/>
    <w:rsid w:val="00E5216B"/>
    <w:rsid w:val="00E70E1B"/>
    <w:rsid w:val="00E70F43"/>
    <w:rsid w:val="00E8035A"/>
    <w:rsid w:val="00E95E15"/>
    <w:rsid w:val="00EB1D2E"/>
    <w:rsid w:val="00EB75E1"/>
    <w:rsid w:val="00ED6344"/>
    <w:rsid w:val="00EF1781"/>
    <w:rsid w:val="00EF7F74"/>
    <w:rsid w:val="00F17488"/>
    <w:rsid w:val="00F26CEC"/>
    <w:rsid w:val="00F33ABD"/>
    <w:rsid w:val="00F465BC"/>
    <w:rsid w:val="00F469AA"/>
    <w:rsid w:val="00F5496B"/>
    <w:rsid w:val="00F61E77"/>
    <w:rsid w:val="00F8067C"/>
    <w:rsid w:val="00F95AFF"/>
    <w:rsid w:val="00FA1809"/>
    <w:rsid w:val="00FD5C3B"/>
    <w:rsid w:val="00FE4EA0"/>
    <w:rsid w:val="00FE7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3B"/>
    <w:pPr>
      <w:widowControl w:val="0"/>
      <w:adjustRightInd w:val="0"/>
      <w:spacing w:line="360" w:lineRule="atLeast"/>
      <w:textAlignment w:val="baseline"/>
    </w:pPr>
    <w:rPr>
      <w:rFonts w:eastAsia="細明體"/>
      <w:noProof/>
      <w:kern w:val="0"/>
    </w:rPr>
  </w:style>
  <w:style w:type="paragraph" w:styleId="1">
    <w:name w:val="heading 1"/>
    <w:basedOn w:val="a"/>
    <w:next w:val="a"/>
    <w:link w:val="10"/>
    <w:uiPriority w:val="9"/>
    <w:qFormat/>
    <w:rsid w:val="00407979"/>
    <w:pPr>
      <w:tabs>
        <w:tab w:val="left" w:pos="480"/>
        <w:tab w:val="left" w:pos="1200"/>
        <w:tab w:val="left" w:pos="1560"/>
      </w:tabs>
      <w:spacing w:line="240" w:lineRule="auto"/>
      <w:jc w:val="center"/>
      <w:outlineLvl w:val="0"/>
    </w:pPr>
    <w:rPr>
      <w:rFonts w:eastAsia="新細明體"/>
      <w:b/>
      <w:bCs/>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5C3B"/>
    <w:pPr>
      <w:tabs>
        <w:tab w:val="center" w:pos="4153"/>
        <w:tab w:val="right" w:pos="8306"/>
      </w:tabs>
    </w:pPr>
    <w:rPr>
      <w:rFonts w:eastAsia="新細明體"/>
      <w:noProof w:val="0"/>
      <w:sz w:val="20"/>
      <w:szCs w:val="20"/>
    </w:rPr>
  </w:style>
  <w:style w:type="character" w:customStyle="1" w:styleId="a4">
    <w:name w:val="頁首 字元"/>
    <w:basedOn w:val="a0"/>
    <w:link w:val="a3"/>
    <w:uiPriority w:val="99"/>
    <w:semiHidden/>
    <w:locked/>
    <w:rsid w:val="00FD5C3B"/>
    <w:rPr>
      <w:rFonts w:cs="Times New Roman"/>
      <w:kern w:val="0"/>
      <w:sz w:val="20"/>
      <w:szCs w:val="20"/>
    </w:rPr>
  </w:style>
  <w:style w:type="paragraph" w:styleId="a5">
    <w:name w:val="footer"/>
    <w:basedOn w:val="a"/>
    <w:link w:val="a6"/>
    <w:uiPriority w:val="99"/>
    <w:rsid w:val="00FD5C3B"/>
    <w:pPr>
      <w:tabs>
        <w:tab w:val="center" w:pos="4153"/>
        <w:tab w:val="right" w:pos="8306"/>
      </w:tabs>
    </w:pPr>
    <w:rPr>
      <w:rFonts w:eastAsia="新細明體"/>
      <w:noProof w:val="0"/>
      <w:sz w:val="20"/>
      <w:szCs w:val="20"/>
    </w:rPr>
  </w:style>
  <w:style w:type="character" w:customStyle="1" w:styleId="a6">
    <w:name w:val="頁尾 字元"/>
    <w:basedOn w:val="a0"/>
    <w:link w:val="a5"/>
    <w:uiPriority w:val="99"/>
    <w:locked/>
    <w:rsid w:val="00FD5C3B"/>
    <w:rPr>
      <w:rFonts w:cs="Times New Roman"/>
      <w:kern w:val="0"/>
      <w:sz w:val="20"/>
      <w:szCs w:val="20"/>
    </w:rPr>
  </w:style>
  <w:style w:type="character" w:styleId="a7">
    <w:name w:val="page number"/>
    <w:basedOn w:val="a0"/>
    <w:uiPriority w:val="99"/>
    <w:rsid w:val="00FD5C3B"/>
    <w:rPr>
      <w:rFonts w:cs="Times New Roman"/>
    </w:rPr>
  </w:style>
  <w:style w:type="character" w:customStyle="1" w:styleId="10">
    <w:name w:val="標題 1 字元"/>
    <w:basedOn w:val="a0"/>
    <w:link w:val="1"/>
    <w:uiPriority w:val="9"/>
    <w:rsid w:val="00407979"/>
    <w:rPr>
      <w:b/>
      <w:bCs/>
      <w:kern w:val="0"/>
    </w:rPr>
  </w:style>
  <w:style w:type="paragraph" w:styleId="a8">
    <w:name w:val="Balloon Text"/>
    <w:basedOn w:val="a"/>
    <w:link w:val="a9"/>
    <w:uiPriority w:val="99"/>
    <w:semiHidden/>
    <w:unhideWhenUsed/>
    <w:rsid w:val="00D71A62"/>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1A62"/>
    <w:rPr>
      <w:rFonts w:asciiTheme="majorHAnsi" w:eastAsiaTheme="majorEastAsia" w:hAnsiTheme="majorHAnsi" w:cstheme="majorBidi"/>
      <w:noProof/>
      <w:kern w:val="0"/>
      <w:sz w:val="18"/>
      <w:szCs w:val="18"/>
    </w:rPr>
  </w:style>
  <w:style w:type="paragraph" w:styleId="aa">
    <w:name w:val="List Paragraph"/>
    <w:basedOn w:val="a"/>
    <w:uiPriority w:val="34"/>
    <w:qFormat/>
    <w:rsid w:val="00BF0B5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3B"/>
    <w:pPr>
      <w:widowControl w:val="0"/>
      <w:adjustRightInd w:val="0"/>
      <w:spacing w:line="360" w:lineRule="atLeast"/>
      <w:textAlignment w:val="baseline"/>
    </w:pPr>
    <w:rPr>
      <w:rFonts w:eastAsia="細明體"/>
      <w:noProof/>
      <w:kern w:val="0"/>
    </w:rPr>
  </w:style>
  <w:style w:type="paragraph" w:styleId="1">
    <w:name w:val="heading 1"/>
    <w:basedOn w:val="a"/>
    <w:next w:val="a"/>
    <w:link w:val="10"/>
    <w:uiPriority w:val="9"/>
    <w:qFormat/>
    <w:rsid w:val="00407979"/>
    <w:pPr>
      <w:tabs>
        <w:tab w:val="left" w:pos="480"/>
        <w:tab w:val="left" w:pos="1200"/>
        <w:tab w:val="left" w:pos="1560"/>
      </w:tabs>
      <w:spacing w:line="240" w:lineRule="auto"/>
      <w:jc w:val="center"/>
      <w:outlineLvl w:val="0"/>
    </w:pPr>
    <w:rPr>
      <w:rFonts w:eastAsia="新細明體"/>
      <w:b/>
      <w:bCs/>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5C3B"/>
    <w:pPr>
      <w:tabs>
        <w:tab w:val="center" w:pos="4153"/>
        <w:tab w:val="right" w:pos="8306"/>
      </w:tabs>
    </w:pPr>
    <w:rPr>
      <w:rFonts w:eastAsia="新細明體"/>
      <w:noProof w:val="0"/>
      <w:sz w:val="20"/>
      <w:szCs w:val="20"/>
    </w:rPr>
  </w:style>
  <w:style w:type="character" w:customStyle="1" w:styleId="a4">
    <w:name w:val="頁首 字元"/>
    <w:basedOn w:val="a0"/>
    <w:link w:val="a3"/>
    <w:uiPriority w:val="99"/>
    <w:semiHidden/>
    <w:locked/>
    <w:rsid w:val="00FD5C3B"/>
    <w:rPr>
      <w:rFonts w:cs="Times New Roman"/>
      <w:kern w:val="0"/>
      <w:sz w:val="20"/>
      <w:szCs w:val="20"/>
    </w:rPr>
  </w:style>
  <w:style w:type="paragraph" w:styleId="a5">
    <w:name w:val="footer"/>
    <w:basedOn w:val="a"/>
    <w:link w:val="a6"/>
    <w:uiPriority w:val="99"/>
    <w:rsid w:val="00FD5C3B"/>
    <w:pPr>
      <w:tabs>
        <w:tab w:val="center" w:pos="4153"/>
        <w:tab w:val="right" w:pos="8306"/>
      </w:tabs>
    </w:pPr>
    <w:rPr>
      <w:rFonts w:eastAsia="新細明體"/>
      <w:noProof w:val="0"/>
      <w:sz w:val="20"/>
      <w:szCs w:val="20"/>
    </w:rPr>
  </w:style>
  <w:style w:type="character" w:customStyle="1" w:styleId="a6">
    <w:name w:val="頁尾 字元"/>
    <w:basedOn w:val="a0"/>
    <w:link w:val="a5"/>
    <w:uiPriority w:val="99"/>
    <w:locked/>
    <w:rsid w:val="00FD5C3B"/>
    <w:rPr>
      <w:rFonts w:cs="Times New Roman"/>
      <w:kern w:val="0"/>
      <w:sz w:val="20"/>
      <w:szCs w:val="20"/>
    </w:rPr>
  </w:style>
  <w:style w:type="character" w:styleId="a7">
    <w:name w:val="page number"/>
    <w:basedOn w:val="a0"/>
    <w:uiPriority w:val="99"/>
    <w:rsid w:val="00FD5C3B"/>
    <w:rPr>
      <w:rFonts w:cs="Times New Roman"/>
    </w:rPr>
  </w:style>
  <w:style w:type="character" w:customStyle="1" w:styleId="10">
    <w:name w:val="標題 1 字元"/>
    <w:basedOn w:val="a0"/>
    <w:link w:val="1"/>
    <w:uiPriority w:val="9"/>
    <w:rsid w:val="00407979"/>
    <w:rPr>
      <w:b/>
      <w:bCs/>
      <w:kern w:val="0"/>
    </w:rPr>
  </w:style>
  <w:style w:type="paragraph" w:styleId="a8">
    <w:name w:val="Balloon Text"/>
    <w:basedOn w:val="a"/>
    <w:link w:val="a9"/>
    <w:uiPriority w:val="99"/>
    <w:semiHidden/>
    <w:unhideWhenUsed/>
    <w:rsid w:val="00D71A62"/>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1A62"/>
    <w:rPr>
      <w:rFonts w:asciiTheme="majorHAnsi" w:eastAsiaTheme="majorEastAsia" w:hAnsiTheme="majorHAnsi" w:cstheme="majorBidi"/>
      <w:noProof/>
      <w:kern w:val="0"/>
      <w:sz w:val="18"/>
      <w:szCs w:val="18"/>
    </w:rPr>
  </w:style>
  <w:style w:type="paragraph" w:styleId="aa">
    <w:name w:val="List Paragraph"/>
    <w:basedOn w:val="a"/>
    <w:uiPriority w:val="34"/>
    <w:qFormat/>
    <w:rsid w:val="00BF0B5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5957">
      <w:bodyDiv w:val="1"/>
      <w:marLeft w:val="0"/>
      <w:marRight w:val="0"/>
      <w:marTop w:val="0"/>
      <w:marBottom w:val="0"/>
      <w:divBdr>
        <w:top w:val="none" w:sz="0" w:space="0" w:color="auto"/>
        <w:left w:val="none" w:sz="0" w:space="0" w:color="auto"/>
        <w:bottom w:val="none" w:sz="0" w:space="0" w:color="auto"/>
        <w:right w:val="none" w:sz="0" w:space="0" w:color="auto"/>
      </w:divBdr>
    </w:div>
    <w:div w:id="9050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766B-9828-4D62-889C-8D9CB257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1</TotalTime>
  <Pages>6</Pages>
  <Words>1730</Words>
  <Characters>9862</Characters>
  <Application>Microsoft Office Word</Application>
  <DocSecurity>0</DocSecurity>
  <Lines>82</Lines>
  <Paragraphs>23</Paragraphs>
  <ScaleCrop>false</ScaleCrop>
  <Company>user</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FOR NURSES TRAINED IN HONG KONG</dc:title>
  <dc:creator>Nursing Council of Hong Kong</dc:creator>
  <cp:lastModifiedBy>Admin</cp:lastModifiedBy>
  <cp:revision>2</cp:revision>
  <cp:lastPrinted>2016-12-20T07:40:00Z</cp:lastPrinted>
  <dcterms:created xsi:type="dcterms:W3CDTF">2019-04-17T07:09:00Z</dcterms:created>
  <dcterms:modified xsi:type="dcterms:W3CDTF">2019-04-17T07:09:00Z</dcterms:modified>
</cp:coreProperties>
</file>